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F0" w:rsidRDefault="00842BF0" w:rsidP="007A4978">
      <w:pPr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noProof/>
          <w:lang w:eastAsia="fr-FR"/>
        </w:rPr>
        <w:pict>
          <v:oval id="Ellipse 6" o:spid="_x0000_s1026" style="position:absolute;margin-left:-23.7pt;margin-top:-12.6pt;width:109.5pt;height:88.5pt;z-index:251654656;visibility:visible;v-text-anchor:middle" filled="f" strokecolor="#548dd4" strokeweight="2pt"/>
        </w:pict>
      </w:r>
      <w:r w:rsidRPr="0046307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t1.ftcdn.net/jpg/00/06/06/08/400_F_6060800_wk6cjvwe9cD9r6OQ5bogz048cRVakSBW.jpg" style="width:60pt;height:60pt;visibility:visible">
            <v:imagedata r:id="rId4" o:title=""/>
          </v:shape>
        </w:pict>
      </w:r>
    </w:p>
    <w:p w:rsidR="00842BF0" w:rsidRPr="00527E24" w:rsidRDefault="00842BF0" w:rsidP="007A4978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527E24">
        <w:rPr>
          <w:rFonts w:ascii="Lucida Handwriting" w:hAnsi="Lucida Handwriting" w:cs="Lucida Handwriting"/>
          <w:sz w:val="24"/>
          <w:szCs w:val="24"/>
          <w:u w:val="single"/>
        </w:rPr>
        <w:t>Autres</w:t>
      </w:r>
      <w:r w:rsidRPr="00527E24">
        <w:rPr>
          <w:rFonts w:ascii="Lucida Handwriting" w:hAnsi="Lucida Handwriting" w:cs="Lucida Handwriting"/>
          <w:sz w:val="24"/>
          <w:szCs w:val="24"/>
        </w:rPr>
        <w:t> :</w:t>
      </w:r>
    </w:p>
    <w:p w:rsidR="00842BF0" w:rsidRPr="00527E24" w:rsidRDefault="00842BF0" w:rsidP="007A4978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527E24">
        <w:rPr>
          <w:rFonts w:ascii="Lucida Handwriting" w:hAnsi="Lucida Handwriting" w:cs="Lucida Handwriting"/>
          <w:sz w:val="24"/>
          <w:szCs w:val="24"/>
        </w:rPr>
        <w:t>Classe transplantée</w:t>
      </w:r>
      <w:r>
        <w:rPr>
          <w:rFonts w:ascii="Lucida Handwriting" w:hAnsi="Lucida Handwriting" w:cs="Lucida Handwriting"/>
          <w:sz w:val="24"/>
          <w:szCs w:val="24"/>
        </w:rPr>
        <w:t>, 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</w:tbl>
    <w:p w:rsidR="00842BF0" w:rsidRPr="00527E24" w:rsidRDefault="00842BF0" w:rsidP="008270D9">
      <w:pPr>
        <w:jc w:val="center"/>
        <w:rPr>
          <w:rFonts w:ascii="Lucida Handwriting" w:hAnsi="Lucida Handwriting" w:cs="Lucida Handwriting"/>
          <w:sz w:val="24"/>
          <w:szCs w:val="24"/>
        </w:rPr>
      </w:pPr>
    </w:p>
    <w:p w:rsidR="00842BF0" w:rsidRPr="007A4978" w:rsidRDefault="00842BF0" w:rsidP="00530CAC">
      <w:pPr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 w:rsidRPr="007A4978">
        <w:rPr>
          <w:rFonts w:ascii="Lucida Handwriting" w:hAnsi="Lucida Handwriting" w:cs="Lucida Handwriting"/>
          <w:sz w:val="20"/>
          <w:szCs w:val="20"/>
        </w:rPr>
        <w:t>Document réalisé par l’équipe éducative de</w:t>
      </w:r>
    </w:p>
    <w:p w:rsidR="00842BF0" w:rsidRPr="007A4978" w:rsidRDefault="00842BF0" w:rsidP="00530CAC">
      <w:pPr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 w:rsidRPr="007A4978">
        <w:rPr>
          <w:rFonts w:ascii="Lucida Handwriting" w:hAnsi="Lucida Handwriting" w:cs="Lucida Handwriting"/>
          <w:sz w:val="20"/>
          <w:szCs w:val="20"/>
        </w:rPr>
        <w:t>L’Ecole Marguerite Thiébold 67330 BOUXWILLER</w:t>
      </w:r>
    </w:p>
    <w:p w:rsidR="00842BF0" w:rsidRPr="007A4978" w:rsidRDefault="00842BF0" w:rsidP="00530CAC">
      <w:pPr>
        <w:spacing w:after="0" w:line="240" w:lineRule="auto"/>
        <w:jc w:val="center"/>
        <w:rPr>
          <w:rFonts w:ascii="Lucida Handwriting" w:hAnsi="Lucida Handwriting" w:cs="Lucida Handwriting"/>
          <w:sz w:val="20"/>
          <w:szCs w:val="20"/>
        </w:rPr>
      </w:pPr>
      <w:r w:rsidRPr="007A4978">
        <w:rPr>
          <w:rFonts w:ascii="Lucida Handwriting" w:hAnsi="Lucida Handwriting" w:cs="Lucida Handwriting"/>
          <w:sz w:val="20"/>
          <w:szCs w:val="20"/>
        </w:rPr>
        <w:t>Tél. : 03 88 70 72 21</w:t>
      </w:r>
    </w:p>
    <w:p w:rsidR="00842BF0" w:rsidRDefault="00842BF0">
      <w:r>
        <w:t xml:space="preserve">   </w:t>
      </w:r>
    </w:p>
    <w:p w:rsidR="00842BF0" w:rsidRPr="00F96685" w:rsidRDefault="00842BF0">
      <w:pPr>
        <w:rPr>
          <w:rFonts w:ascii="Arial" w:hAnsi="Arial" w:cs="Arial"/>
          <w:sz w:val="24"/>
          <w:szCs w:val="24"/>
        </w:rPr>
      </w:pPr>
      <w:r w:rsidRPr="00F96685">
        <w:rPr>
          <w:rFonts w:ascii="Arial" w:hAnsi="Arial" w:cs="Arial"/>
          <w:sz w:val="24"/>
          <w:szCs w:val="24"/>
        </w:rPr>
        <w:t>12</w:t>
      </w:r>
    </w:p>
    <w:p w:rsidR="00842BF0" w:rsidRDefault="00842BF0" w:rsidP="008270D9">
      <w:pPr>
        <w:ind w:left="-709"/>
        <w:rPr>
          <w:rFonts w:ascii="Lucida Handwriting" w:hAnsi="Lucida Handwriting" w:cs="Lucida Handwriting"/>
          <w:sz w:val="28"/>
          <w:szCs w:val="28"/>
        </w:rPr>
      </w:pPr>
      <w:r>
        <w:rPr>
          <w:noProof/>
          <w:lang w:eastAsia="fr-FR"/>
        </w:rPr>
        <w:pict>
          <v:oval id="Ellipse 23" o:spid="_x0000_s1027" style="position:absolute;left:0;text-align:left;margin-left:248.35pt;margin-top:-10.8pt;width:109.5pt;height:88.5pt;z-index:251651584;visibility:visible;v-text-anchor:middle" filled="f" strokecolor="#548dd4" strokeweight="2pt"/>
        </w:pict>
      </w:r>
      <w:r>
        <w:rPr>
          <w:noProof/>
          <w:lang w:eastAsia="fr-FR"/>
        </w:rPr>
        <w:pict>
          <v:oval id="Ellipse 21" o:spid="_x0000_s1028" style="position:absolute;left:0;text-align:left;margin-left:5.35pt;margin-top:-15.3pt;width:109.5pt;height:88.5pt;z-index:251650560;visibility:visible;v-text-anchor:middle" filled="f" strokecolor="#548dd4" strokeweight="2pt"/>
        </w:pict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 w:rsidRPr="00A7497F">
        <w:rPr>
          <w:rFonts w:ascii="Lucida Handwriting" w:hAnsi="Lucida Handwriting" w:cs="Lucida Handwriting"/>
          <w:noProof/>
          <w:sz w:val="28"/>
          <w:szCs w:val="28"/>
          <w:lang w:eastAsia="fr-FR"/>
        </w:rPr>
        <w:pict>
          <v:shape id="Image 1" o:spid="_x0000_i1026" type="#_x0000_t75" style="width:57.75pt;height:57.75pt;visibility:visible">
            <v:imagedata r:id="rId5" o:title=""/>
          </v:shape>
        </w:pict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 w:rsidRPr="00463077">
        <w:rPr>
          <w:noProof/>
          <w:lang w:eastAsia="fr-FR"/>
        </w:rPr>
        <w:pict>
          <v:shape id="_x0000_i1027" type="#_x0000_t75" alt="http://www.amis-cathedrale-strasbourg.fr/images/facade.jpeg" style="width:36.75pt;height:48.75pt;visibility:visible">
            <v:imagedata r:id="rId6" o:title=""/>
          </v:shape>
        </w:pict>
      </w:r>
    </w:p>
    <w:p w:rsidR="00842BF0" w:rsidRDefault="00842BF0" w:rsidP="008270D9">
      <w:pPr>
        <w:ind w:left="-709"/>
        <w:rPr>
          <w:rFonts w:ascii="Lucida Handwriting" w:hAnsi="Lucida Handwriting" w:cs="Lucida Handwriting"/>
          <w:sz w:val="28"/>
          <w:szCs w:val="28"/>
        </w:rPr>
      </w:pPr>
    </w:p>
    <w:p w:rsidR="00842BF0" w:rsidRPr="00FF1CE9" w:rsidRDefault="00842BF0" w:rsidP="009D7E29">
      <w:pPr>
        <w:spacing w:after="0" w:line="240" w:lineRule="auto"/>
        <w:jc w:val="center"/>
        <w:rPr>
          <w:rFonts w:ascii="Lucida Handwriting" w:hAnsi="Lucida Handwriting" w:cs="Lucida Handwriting"/>
          <w:sz w:val="44"/>
          <w:szCs w:val="44"/>
        </w:rPr>
      </w:pPr>
      <w:r w:rsidRPr="00FF1CE9">
        <w:rPr>
          <w:rFonts w:ascii="Lucida Handwriting" w:hAnsi="Lucida Handwriting" w:cs="Lucida Handwriting"/>
          <w:sz w:val="44"/>
          <w:szCs w:val="44"/>
        </w:rPr>
        <w:t xml:space="preserve">Mon parcours </w:t>
      </w:r>
    </w:p>
    <w:p w:rsidR="00842BF0" w:rsidRPr="00FF1CE9" w:rsidRDefault="00842BF0" w:rsidP="009D7E29">
      <w:pPr>
        <w:spacing w:after="0" w:line="240" w:lineRule="auto"/>
        <w:jc w:val="center"/>
        <w:rPr>
          <w:rFonts w:ascii="Lucida Handwriting" w:hAnsi="Lucida Handwriting" w:cs="Lucida Handwriting"/>
          <w:sz w:val="44"/>
          <w:szCs w:val="44"/>
        </w:rPr>
      </w:pPr>
      <w:r w:rsidRPr="00FF1CE9">
        <w:rPr>
          <w:rFonts w:ascii="Lucida Handwriting" w:hAnsi="Lucida Handwriting" w:cs="Lucida Handwriting"/>
          <w:sz w:val="44"/>
          <w:szCs w:val="44"/>
        </w:rPr>
        <w:t xml:space="preserve">artistique et culturel </w:t>
      </w:r>
    </w:p>
    <w:p w:rsidR="00842BF0" w:rsidRPr="00FF1CE9" w:rsidRDefault="00842BF0" w:rsidP="009D7E29">
      <w:pPr>
        <w:spacing w:after="0" w:line="240" w:lineRule="auto"/>
        <w:jc w:val="center"/>
        <w:rPr>
          <w:rFonts w:ascii="Lucida Handwriting" w:hAnsi="Lucida Handwriting" w:cs="Lucida Handwriting"/>
          <w:sz w:val="44"/>
          <w:szCs w:val="44"/>
        </w:rPr>
      </w:pPr>
      <w:r w:rsidRPr="00FF1CE9">
        <w:rPr>
          <w:rFonts w:ascii="Lucida Handwriting" w:hAnsi="Lucida Handwriting" w:cs="Lucida Handwriting"/>
          <w:sz w:val="44"/>
          <w:szCs w:val="44"/>
        </w:rPr>
        <w:t xml:space="preserve">à l’école maternelle et </w:t>
      </w:r>
    </w:p>
    <w:p w:rsidR="00842BF0" w:rsidRDefault="00842BF0" w:rsidP="009D7E29">
      <w:pPr>
        <w:spacing w:after="0" w:line="240" w:lineRule="auto"/>
        <w:jc w:val="center"/>
        <w:rPr>
          <w:rFonts w:ascii="Lucida Handwriting" w:hAnsi="Lucida Handwriting" w:cs="Lucida Handwriting"/>
          <w:sz w:val="44"/>
          <w:szCs w:val="44"/>
        </w:rPr>
      </w:pPr>
      <w:r w:rsidRPr="00FF1CE9">
        <w:rPr>
          <w:rFonts w:ascii="Lucida Handwriting" w:hAnsi="Lucida Handwriting" w:cs="Lucida Handwriting"/>
          <w:sz w:val="44"/>
          <w:szCs w:val="44"/>
        </w:rPr>
        <w:t>élémentaire</w:t>
      </w:r>
    </w:p>
    <w:p w:rsidR="00842BF0" w:rsidRPr="00FF1CE9" w:rsidRDefault="00842BF0" w:rsidP="009D7E29">
      <w:pPr>
        <w:spacing w:after="0" w:line="240" w:lineRule="auto"/>
        <w:jc w:val="center"/>
        <w:rPr>
          <w:rFonts w:ascii="Lucida Handwriting" w:hAnsi="Lucida Handwriting" w:cs="Lucida Handwriting"/>
          <w:sz w:val="44"/>
          <w:szCs w:val="44"/>
        </w:rPr>
      </w:pPr>
      <w:r>
        <w:rPr>
          <w:noProof/>
          <w:lang w:eastAsia="fr-FR"/>
        </w:rPr>
        <w:pict>
          <v:oval id="Ellipse 26" o:spid="_x0000_s1029" style="position:absolute;left:0;text-align:left;margin-left:222.85pt;margin-top:22.4pt;width:109.5pt;height:88.5pt;z-index:251653632;visibility:visible;v-text-anchor:middle" filled="f" strokecolor="#548dd4" strokeweight="2pt"/>
        </w:pict>
      </w:r>
      <w:r>
        <w:rPr>
          <w:noProof/>
          <w:lang w:eastAsia="fr-FR"/>
        </w:rPr>
        <w:pict>
          <v:oval id="Ellipse 24" o:spid="_x0000_s1030" style="position:absolute;left:0;text-align:left;margin-left:.1pt;margin-top:15.65pt;width:109.5pt;height:88.5pt;z-index:251652608;visibility:visible;v-text-anchor:middle" filled="f" strokecolor="#548dd4" strokeweight="2pt"/>
        </w:pict>
      </w:r>
    </w:p>
    <w:p w:rsidR="00842BF0" w:rsidRDefault="00842BF0" w:rsidP="008270D9">
      <w:pPr>
        <w:ind w:left="-709"/>
        <w:rPr>
          <w:rFonts w:ascii="Lucida Handwriting" w:hAnsi="Lucida Handwriting" w:cs="Lucida Handwriting"/>
          <w:sz w:val="28"/>
          <w:szCs w:val="28"/>
        </w:rPr>
      </w:pPr>
      <w:r>
        <w:rPr>
          <w:rFonts w:ascii="Lucida Handwriting" w:hAnsi="Lucida Handwriting" w:cs="Lucida Handwriting"/>
          <w:sz w:val="28"/>
          <w:szCs w:val="28"/>
        </w:rPr>
        <w:t xml:space="preserve"> </w:t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 w:rsidRPr="00463077">
        <w:rPr>
          <w:noProof/>
          <w:lang w:eastAsia="fr-FR"/>
        </w:rPr>
        <w:pict>
          <v:shape id="_x0000_i1028" type="#_x0000_t75" alt="http://2.bp.blogspot.com/-Kk17COHyZX8/TXKlOOjZXlI/AAAAAAAAADI/67ezgHcBYCU/s1600/joconde2.jpg" style="width:40.5pt;height:60pt;visibility:visible">
            <v:imagedata r:id="rId7" o:title="" cropbottom="-433f"/>
            <o:lock v:ext="edit" aspectratio="f"/>
          </v:shape>
        </w:pict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>
        <w:rPr>
          <w:rFonts w:ascii="Lucida Handwriting" w:hAnsi="Lucida Handwriting" w:cs="Lucida Handwriting"/>
          <w:sz w:val="28"/>
          <w:szCs w:val="28"/>
        </w:rPr>
        <w:tab/>
      </w:r>
      <w:r w:rsidRPr="00463077">
        <w:rPr>
          <w:noProof/>
          <w:lang w:eastAsia="fr-FR"/>
        </w:rPr>
        <w:pict>
          <v:shape id="_x0000_i1029" type="#_x0000_t75" alt="http://www.mesadressesvertes.com/uploads/gen/Parc-Animalier-de-Sainte-Croix-Especes-europeennes-mozelle-rhodes.jpeg_2_fs.jpeg" style="width:60pt;height:45pt;visibility:visible">
            <v:imagedata r:id="rId8" o:title=""/>
          </v:shape>
        </w:pict>
      </w:r>
    </w:p>
    <w:p w:rsidR="00842BF0" w:rsidRDefault="00842BF0" w:rsidP="008270D9">
      <w:pPr>
        <w:ind w:left="-709"/>
        <w:rPr>
          <w:noProof/>
          <w:lang w:eastAsia="fr-FR"/>
        </w:rPr>
      </w:pPr>
    </w:p>
    <w:p w:rsidR="00842BF0" w:rsidRDefault="00842BF0" w:rsidP="008270D9">
      <w:pPr>
        <w:ind w:left="-709"/>
        <w:rPr>
          <w:rFonts w:ascii="Lucida Handwriting" w:hAnsi="Lucida Handwriting" w:cs="Lucida Handwriting"/>
          <w:sz w:val="28"/>
          <w:szCs w:val="28"/>
        </w:rPr>
      </w:pPr>
    </w:p>
    <w:p w:rsidR="00842BF0" w:rsidRPr="00D10CAB" w:rsidRDefault="00842BF0" w:rsidP="00D10CAB">
      <w:pPr>
        <w:spacing w:after="0" w:line="480" w:lineRule="auto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Nom : ………………………………</w:t>
      </w:r>
      <w:r>
        <w:rPr>
          <w:rFonts w:ascii="Lucida Handwriting" w:hAnsi="Lucida Handwriting" w:cs="Lucida Handwriting"/>
          <w:sz w:val="24"/>
          <w:szCs w:val="24"/>
        </w:rPr>
        <w:t>…………………………</w:t>
      </w:r>
    </w:p>
    <w:p w:rsidR="00842BF0" w:rsidRDefault="00842BF0" w:rsidP="00D10CAB">
      <w:pPr>
        <w:spacing w:after="0" w:line="480" w:lineRule="auto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Prénom : ………</w:t>
      </w:r>
      <w:r>
        <w:rPr>
          <w:rFonts w:ascii="Lucida Handwriting" w:hAnsi="Lucida Handwriting" w:cs="Lucida Handwriting"/>
          <w:sz w:val="24"/>
          <w:szCs w:val="24"/>
        </w:rPr>
        <w:t>…………………………………………</w:t>
      </w:r>
      <w:r w:rsidRPr="00D10CAB">
        <w:rPr>
          <w:rFonts w:ascii="Lucida Handwriting" w:hAnsi="Lucida Handwriting" w:cs="Lucida Handwriting"/>
          <w:sz w:val="24"/>
          <w:szCs w:val="24"/>
        </w:rPr>
        <w:t>…</w:t>
      </w:r>
    </w:p>
    <w:p w:rsidR="00842BF0" w:rsidRDefault="00842BF0" w:rsidP="00D10CAB">
      <w:pPr>
        <w:spacing w:after="0" w:line="480" w:lineRule="auto"/>
        <w:rPr>
          <w:rFonts w:ascii="Lucida Handwriting" w:hAnsi="Lucida Handwriting" w:cs="Lucida Handwriting"/>
          <w:sz w:val="24"/>
          <w:szCs w:val="24"/>
        </w:rPr>
      </w:pPr>
    </w:p>
    <w:p w:rsidR="00842BF0" w:rsidRDefault="00842BF0" w:rsidP="00D10CAB">
      <w:pPr>
        <w:spacing w:after="0" w:line="480" w:lineRule="auto"/>
        <w:rPr>
          <w:rFonts w:ascii="Lucida Handwriting" w:hAnsi="Lucida Handwriting" w:cs="Lucida Handwriting"/>
          <w:sz w:val="24"/>
          <w:szCs w:val="24"/>
        </w:rPr>
      </w:pPr>
    </w:p>
    <w:p w:rsidR="00842BF0" w:rsidRDefault="00842BF0" w:rsidP="008270D9">
      <w:pPr>
        <w:rPr>
          <w:rFonts w:ascii="Lucida Handwriting" w:hAnsi="Lucida Handwriting" w:cs="Lucida Handwriting"/>
          <w:sz w:val="24"/>
          <w:szCs w:val="24"/>
        </w:rPr>
      </w:pPr>
      <w:r>
        <w:rPr>
          <w:noProof/>
          <w:lang w:eastAsia="fr-FR"/>
        </w:rPr>
        <w:pict>
          <v:oval id="Ellipse 12" o:spid="_x0000_s1031" style="position:absolute;margin-left:-30.45pt;margin-top:-20.3pt;width:109.5pt;height:88.5pt;z-index:251664896;visibility:visible;v-text-anchor:middle" filled="f" strokecolor="#558ed5" strokeweight="2pt"/>
        </w:pict>
      </w:r>
      <w:r w:rsidRPr="00463077">
        <w:rPr>
          <w:noProof/>
          <w:lang w:eastAsia="fr-FR"/>
        </w:rPr>
        <w:pict>
          <v:shape id="dt-foto" o:spid="_x0000_i1030" type="#_x0000_t75" alt="Pictogramme fou - garçon et fille" style="width:48pt;height:51.75pt;visibility:visible">
            <v:imagedata r:id="rId9" o:title=""/>
          </v:shape>
        </w:pict>
      </w:r>
    </w:p>
    <w:p w:rsidR="00842BF0" w:rsidRPr="00D10CAB" w:rsidRDefault="00842BF0" w:rsidP="008270D9">
      <w:pPr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Nom : …………</w:t>
      </w:r>
      <w:r>
        <w:rPr>
          <w:rFonts w:ascii="Lucida Handwriting" w:hAnsi="Lucida Handwriting" w:cs="Lucida Handwriting"/>
          <w:sz w:val="24"/>
          <w:szCs w:val="24"/>
        </w:rPr>
        <w:t>………………………………</w:t>
      </w:r>
      <w:r w:rsidRPr="00D10CAB">
        <w:rPr>
          <w:rFonts w:ascii="Lucida Handwriting" w:hAnsi="Lucida Handwriting" w:cs="Lucida Handwriting"/>
          <w:sz w:val="24"/>
          <w:szCs w:val="24"/>
        </w:rPr>
        <w:t>………</w:t>
      </w:r>
      <w:r>
        <w:rPr>
          <w:rFonts w:ascii="Lucida Handwriting" w:hAnsi="Lucida Handwriting" w:cs="Lucida Handwriting"/>
          <w:sz w:val="24"/>
          <w:szCs w:val="24"/>
        </w:rPr>
        <w:t>…</w:t>
      </w:r>
      <w:r w:rsidRPr="00D10CAB">
        <w:rPr>
          <w:rFonts w:ascii="Lucida Handwriting" w:hAnsi="Lucida Handwriting" w:cs="Lucida Handwriting"/>
          <w:sz w:val="24"/>
          <w:szCs w:val="24"/>
        </w:rPr>
        <w:t>…..</w:t>
      </w:r>
    </w:p>
    <w:p w:rsidR="00842BF0" w:rsidRPr="00D10CAB" w:rsidRDefault="00842BF0" w:rsidP="008270D9">
      <w:pPr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Prénom :……………………………</w:t>
      </w:r>
      <w:r>
        <w:rPr>
          <w:rFonts w:ascii="Lucida Handwriting" w:hAnsi="Lucida Handwriting" w:cs="Lucida Handwriting"/>
          <w:sz w:val="24"/>
          <w:szCs w:val="24"/>
        </w:rPr>
        <w:t>………………….</w:t>
      </w:r>
      <w:r w:rsidRPr="00D10CAB">
        <w:rPr>
          <w:rFonts w:ascii="Lucida Handwriting" w:hAnsi="Lucida Handwriting" w:cs="Lucida Handwriting"/>
          <w:sz w:val="24"/>
          <w:szCs w:val="24"/>
        </w:rPr>
        <w:t>……</w:t>
      </w:r>
    </w:p>
    <w:p w:rsidR="00842BF0" w:rsidRDefault="00842BF0" w:rsidP="008270D9">
      <w:pPr>
        <w:rPr>
          <w:rFonts w:ascii="Lucida Handwriting" w:hAnsi="Lucida Handwriting" w:cs="Lucida Handwriting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>
      <w:pPr>
        <w:rPr>
          <w:rFonts w:ascii="Lucida Handwriting" w:hAnsi="Lucida Handwriting" w:cs="Lucida Handwriting"/>
          <w:sz w:val="28"/>
          <w:szCs w:val="28"/>
        </w:rPr>
      </w:pPr>
    </w:p>
    <w:p w:rsidR="00842BF0" w:rsidRPr="00F96685" w:rsidRDefault="00842BF0">
      <w:pPr>
        <w:rPr>
          <w:rFonts w:ascii="Arial" w:hAnsi="Arial" w:cs="Arial"/>
          <w:sz w:val="24"/>
          <w:szCs w:val="24"/>
        </w:rPr>
      </w:pPr>
      <w:r w:rsidRPr="00F96685">
        <w:rPr>
          <w:rFonts w:ascii="Arial" w:hAnsi="Arial" w:cs="Arial"/>
          <w:sz w:val="24"/>
          <w:szCs w:val="24"/>
        </w:rPr>
        <w:t>2</w:t>
      </w:r>
    </w:p>
    <w:p w:rsidR="00842BF0" w:rsidRDefault="00842BF0"/>
    <w:p w:rsidR="00842BF0" w:rsidRDefault="00842BF0" w:rsidP="008270D9">
      <w:pPr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noProof/>
          <w:lang w:eastAsia="fr-FR"/>
        </w:rPr>
        <w:pict>
          <v:oval id="Ellipse 7" o:spid="_x0000_s1032" style="position:absolute;margin-left:-7.4pt;margin-top:-21.75pt;width:109.5pt;height:88.5pt;z-index:251655680;visibility:visible;v-text-anchor:middle" filled="f" strokecolor="#548dd4" strokeweight="2pt"/>
        </w:pict>
      </w:r>
      <w:r w:rsidRPr="00EF203B">
        <w:rPr>
          <w:rFonts w:ascii="Lucida Handwriting" w:hAnsi="Lucida Handwriting" w:cs="Lucida Handwriting"/>
          <w:sz w:val="24"/>
          <w:szCs w:val="24"/>
        </w:rPr>
        <w:t xml:space="preserve">       </w:t>
      </w:r>
      <w:r w:rsidRPr="00463077">
        <w:rPr>
          <w:noProof/>
          <w:lang w:eastAsia="fr-FR"/>
        </w:rPr>
        <w:pict>
          <v:shape id="_x0000_i1031" type="#_x0000_t75" alt="http://www.collectif-musiques-danses.fr/WP-local/wp-content/uploads/2013/01/picto_theatre.jpg" style="width:41.25pt;height:42pt;visibility:visible">
            <v:imagedata r:id="rId10" o:title=""/>
          </v:shape>
        </w:pict>
      </w:r>
      <w:r>
        <w:rPr>
          <w:rFonts w:ascii="Lucida Handwriting" w:hAnsi="Lucida Handwriting" w:cs="Lucida Handwriting"/>
          <w:sz w:val="24"/>
          <w:szCs w:val="24"/>
          <w:u w:val="single"/>
        </w:rPr>
        <w:t xml:space="preserve">   </w:t>
      </w:r>
    </w:p>
    <w:p w:rsidR="00842BF0" w:rsidRPr="00D10CAB" w:rsidRDefault="00842BF0" w:rsidP="007A4978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 w:rsidRPr="00D10CAB">
        <w:rPr>
          <w:rFonts w:ascii="Lucida Handwriting" w:hAnsi="Lucida Handwriting" w:cs="Lucida Handwriting"/>
          <w:sz w:val="24"/>
          <w:szCs w:val="24"/>
          <w:u w:val="single"/>
        </w:rPr>
        <w:t>Les Arts du spectacle vivant </w:t>
      </w:r>
      <w:r w:rsidRPr="00D10CAB">
        <w:rPr>
          <w:rFonts w:ascii="Lucida Handwriting" w:hAnsi="Lucida Handwriting" w:cs="Lucida Handwriting"/>
          <w:sz w:val="24"/>
          <w:szCs w:val="24"/>
        </w:rPr>
        <w:t>:</w:t>
      </w:r>
    </w:p>
    <w:p w:rsidR="00842BF0" w:rsidRPr="00D10CAB" w:rsidRDefault="00842BF0" w:rsidP="007A4978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Théâtre, danse, cirque…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/>
    <w:p w:rsidR="00842BF0" w:rsidRPr="00F709B4" w:rsidRDefault="00842BF0" w:rsidP="00F709B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F709B4">
        <w:rPr>
          <w:rFonts w:ascii="Arial" w:hAnsi="Arial" w:cs="Arial"/>
          <w:sz w:val="24"/>
          <w:szCs w:val="24"/>
        </w:rPr>
        <w:t>11</w:t>
      </w:r>
    </w:p>
    <w:bookmarkEnd w:id="0"/>
    <w:p w:rsidR="00842BF0" w:rsidRDefault="00842BF0"/>
    <w:p w:rsidR="00842BF0" w:rsidRDefault="00842BF0" w:rsidP="00EF203B">
      <w:pPr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noProof/>
          <w:lang w:eastAsia="fr-FR"/>
        </w:rPr>
        <w:pict>
          <v:oval id="Ellipse 8" o:spid="_x0000_s1033" style="position:absolute;margin-left:-31.2pt;margin-top:-16.9pt;width:109.5pt;height:88.5pt;z-index:251656704;visibility:visible;v-text-anchor:middle" filled="f" strokecolor="#548dd4" strokeweight="2pt"/>
        </w:pict>
      </w:r>
      <w:r w:rsidRPr="00463077">
        <w:rPr>
          <w:noProof/>
          <w:lang w:eastAsia="fr-FR"/>
        </w:rPr>
        <w:pict>
          <v:shape id="_x0000_i1032" type="#_x0000_t75" alt="http://www.fredmussat.fr/imgs/print/picto_cinema.jpg" style="width:43.5pt;height:46.5pt;visibility:visible">
            <v:imagedata r:id="rId11" o:title=""/>
          </v:shape>
        </w:pict>
      </w:r>
      <w:r>
        <w:rPr>
          <w:noProof/>
          <w:lang w:eastAsia="fr-FR"/>
        </w:rPr>
        <w:pict>
          <v:oval id="Ellipse 19" o:spid="_x0000_s1034" style="position:absolute;margin-left:360.3pt;margin-top:-8.65pt;width:109.5pt;height:88.5pt;z-index:251657728;visibility:visible;mso-position-horizontal-relative:text;mso-position-vertical-relative:text;v-text-anchor:middle" filled="f" strokecolor="#548dd4" strokeweight="2pt"/>
        </w:pict>
      </w:r>
    </w:p>
    <w:p w:rsidR="00842BF0" w:rsidRPr="008270D9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 w:rsidRPr="008270D9">
        <w:rPr>
          <w:rFonts w:ascii="Lucida Handwriting" w:hAnsi="Lucida Handwriting" w:cs="Lucida Handwriting"/>
          <w:sz w:val="24"/>
          <w:szCs w:val="24"/>
          <w:u w:val="single"/>
        </w:rPr>
        <w:t>Les Arts du visuel </w:t>
      </w:r>
      <w:r w:rsidRPr="008270D9">
        <w:rPr>
          <w:rFonts w:ascii="Lucida Handwriting" w:hAnsi="Lucida Handwriting" w:cs="Lucida Handwriting"/>
          <w:sz w:val="24"/>
          <w:szCs w:val="24"/>
        </w:rPr>
        <w:t>:</w:t>
      </w:r>
    </w:p>
    <w:p w:rsidR="00842BF0" w:rsidRPr="008270D9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8270D9">
        <w:rPr>
          <w:rFonts w:ascii="Lucida Handwriting" w:hAnsi="Lucida Handwriting" w:cs="Lucida Handwriting"/>
          <w:sz w:val="24"/>
          <w:szCs w:val="24"/>
        </w:rPr>
        <w:t>Photographie, cinéma…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/>
    <w:p w:rsidR="00842BF0" w:rsidRDefault="00842BF0"/>
    <w:p w:rsidR="00842BF0" w:rsidRPr="00F709B4" w:rsidRDefault="00842BF0">
      <w:pPr>
        <w:rPr>
          <w:rFonts w:ascii="Arial" w:hAnsi="Arial" w:cs="Arial"/>
          <w:sz w:val="24"/>
          <w:szCs w:val="24"/>
        </w:rPr>
      </w:pPr>
      <w:r w:rsidRPr="00F709B4">
        <w:rPr>
          <w:rFonts w:ascii="Arial" w:hAnsi="Arial" w:cs="Arial"/>
          <w:sz w:val="24"/>
          <w:szCs w:val="24"/>
        </w:rPr>
        <w:t>10</w:t>
      </w:r>
    </w:p>
    <w:p w:rsidR="00842BF0" w:rsidRDefault="00842BF0"/>
    <w:p w:rsidR="00842BF0" w:rsidRDefault="00842BF0" w:rsidP="00EF203B">
      <w:pPr>
        <w:rPr>
          <w:noProof/>
          <w:lang w:eastAsia="fr-FR"/>
        </w:rPr>
      </w:pPr>
      <w:r w:rsidRPr="00463077">
        <w:rPr>
          <w:noProof/>
          <w:lang w:eastAsia="fr-FR"/>
        </w:rPr>
        <w:pict>
          <v:shape id="_x0000_i1033" type="#_x0000_t75" alt="http://static.passetoncode.fr/img-panneaux/ideogrammes/id16a.jpg" style="width:67.5pt;height:67.5pt;visibility:visible">
            <v:imagedata r:id="rId12" o:title=""/>
          </v:shape>
        </w:pict>
      </w:r>
    </w:p>
    <w:p w:rsidR="00842BF0" w:rsidRPr="008270D9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8270D9">
        <w:rPr>
          <w:rFonts w:ascii="Lucida Handwriting" w:hAnsi="Lucida Handwriting" w:cs="Lucida Handwriting"/>
          <w:sz w:val="24"/>
          <w:szCs w:val="24"/>
          <w:u w:val="single"/>
        </w:rPr>
        <w:t>Sorties sur sites</w:t>
      </w:r>
      <w:r w:rsidRPr="008270D9">
        <w:rPr>
          <w:rFonts w:ascii="Lucida Handwriting" w:hAnsi="Lucida Handwriting" w:cs="Lucida Handwriting"/>
          <w:sz w:val="24"/>
          <w:szCs w:val="24"/>
        </w:rPr>
        <w:t> :</w:t>
      </w:r>
    </w:p>
    <w:p w:rsidR="00842BF0" w:rsidRPr="008270D9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8270D9">
        <w:rPr>
          <w:rFonts w:ascii="Lucida Handwriting" w:hAnsi="Lucida Handwriting" w:cs="Lucida Handwriting"/>
          <w:sz w:val="24"/>
          <w:szCs w:val="24"/>
        </w:rPr>
        <w:t>Monuments, musées, zoo…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Lieux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/>
    <w:p w:rsidR="00842BF0" w:rsidRDefault="00842BF0"/>
    <w:p w:rsidR="00842BF0" w:rsidRPr="00F96685" w:rsidRDefault="00842BF0" w:rsidP="00F96685">
      <w:pPr>
        <w:jc w:val="right"/>
        <w:rPr>
          <w:rFonts w:ascii="Arial" w:hAnsi="Arial" w:cs="Arial"/>
          <w:sz w:val="24"/>
          <w:szCs w:val="24"/>
        </w:rPr>
      </w:pPr>
      <w:r w:rsidRPr="00F96685">
        <w:rPr>
          <w:rFonts w:ascii="Arial" w:hAnsi="Arial" w:cs="Arial"/>
          <w:sz w:val="24"/>
          <w:szCs w:val="24"/>
        </w:rPr>
        <w:t>3</w:t>
      </w:r>
    </w:p>
    <w:p w:rsidR="00842BF0" w:rsidRDefault="00842BF0" w:rsidP="00EF203B">
      <w:pPr>
        <w:rPr>
          <w:noProof/>
          <w:lang w:eastAsia="fr-FR"/>
        </w:rPr>
      </w:pPr>
      <w:r>
        <w:rPr>
          <w:noProof/>
          <w:lang w:eastAsia="fr-FR"/>
        </w:rPr>
        <w:pict>
          <v:oval id="Ellipse 22" o:spid="_x0000_s1035" style="position:absolute;margin-left:-18.45pt;margin-top:-7.15pt;width:109.5pt;height:88.5pt;z-index:251658752;visibility:visible;v-text-anchor:middle" filled="f" strokecolor="#548dd4" strokeweight="2pt"/>
        </w:pict>
      </w:r>
      <w:r w:rsidRPr="00463077">
        <w:rPr>
          <w:noProof/>
          <w:lang w:eastAsia="fr-FR"/>
        </w:rPr>
        <w:pict>
          <v:shape id="_x0000_i1034" type="#_x0000_t75" alt="http://static.passetoncode.fr/img-panneaux/ideogrammes/id16a.jpg" style="width:67.5pt;height:67.5pt;visibility:visible">
            <v:imagedata r:id="rId12" o:title=""/>
          </v:shape>
        </w:pict>
      </w:r>
    </w:p>
    <w:p w:rsidR="00842BF0" w:rsidRPr="008270D9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8270D9">
        <w:rPr>
          <w:rFonts w:ascii="Lucida Handwriting" w:hAnsi="Lucida Handwriting" w:cs="Lucida Handwriting"/>
          <w:sz w:val="24"/>
          <w:szCs w:val="24"/>
          <w:u w:val="single"/>
        </w:rPr>
        <w:t>Sorties sur sites</w:t>
      </w:r>
      <w:r w:rsidRPr="008270D9">
        <w:rPr>
          <w:rFonts w:ascii="Lucida Handwriting" w:hAnsi="Lucida Handwriting" w:cs="Lucida Handwriting"/>
          <w:sz w:val="24"/>
          <w:szCs w:val="24"/>
        </w:rPr>
        <w:t> :</w:t>
      </w:r>
    </w:p>
    <w:p w:rsidR="00842BF0" w:rsidRPr="008270D9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8270D9">
        <w:rPr>
          <w:rFonts w:ascii="Lucida Handwriting" w:hAnsi="Lucida Handwriting" w:cs="Lucida Handwriting"/>
          <w:sz w:val="24"/>
          <w:szCs w:val="24"/>
        </w:rPr>
        <w:t>Monuments, musées, zoo…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Lieux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/>
    <w:p w:rsidR="00842BF0" w:rsidRPr="00885E83" w:rsidRDefault="00842BF0">
      <w:pPr>
        <w:rPr>
          <w:rFonts w:ascii="Arial" w:hAnsi="Arial" w:cs="Arial"/>
          <w:sz w:val="24"/>
          <w:szCs w:val="24"/>
        </w:rPr>
      </w:pPr>
      <w:r w:rsidRPr="00885E83">
        <w:rPr>
          <w:rFonts w:ascii="Arial" w:hAnsi="Arial" w:cs="Arial"/>
          <w:sz w:val="24"/>
          <w:szCs w:val="24"/>
        </w:rPr>
        <w:t>4</w:t>
      </w:r>
    </w:p>
    <w:p w:rsidR="00842BF0" w:rsidRDefault="00842BF0" w:rsidP="00EF203B">
      <w:pPr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noProof/>
          <w:lang w:eastAsia="fr-FR"/>
        </w:rPr>
        <w:pict>
          <v:oval id="Ellipse 25" o:spid="_x0000_s1036" style="position:absolute;margin-left:-14.9pt;margin-top:.35pt;width:109.5pt;height:88.5pt;z-index:251659776;visibility:visible;v-text-anchor:middle" filled="f" strokecolor="#548dd4" strokeweight="2pt"/>
        </w:pict>
      </w:r>
      <w:r w:rsidRPr="00A7497F">
        <w:rPr>
          <w:noProof/>
          <w:sz w:val="24"/>
          <w:szCs w:val="24"/>
          <w:lang w:eastAsia="fr-FR"/>
        </w:rPr>
        <w:pict>
          <v:shape id="_x0000_i1035" type="#_x0000_t75" alt="http://www.rencontres-sig-la-lettre.fr/wp-content/uploads/2012/01/SIG_pictos-industriel.jpg" style="width:78pt;height:84pt;visibility:visible">
            <v:imagedata r:id="rId13" o:title=""/>
          </v:shape>
        </w:pic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 w:rsidRPr="00D10CAB">
        <w:rPr>
          <w:rFonts w:ascii="Lucida Handwriting" w:hAnsi="Lucida Handwriting" w:cs="Lucida Handwriting"/>
          <w:sz w:val="24"/>
          <w:szCs w:val="24"/>
          <w:u w:val="single"/>
        </w:rPr>
        <w:t>Interventions dans les classes</w:t>
      </w:r>
      <w:r w:rsidRPr="00D10CAB">
        <w:rPr>
          <w:rFonts w:ascii="Lucida Handwriting" w:hAnsi="Lucida Handwriting" w:cs="Lucida Handwriting"/>
          <w:sz w:val="24"/>
          <w:szCs w:val="24"/>
        </w:rPr>
        <w:t xml:space="preserve"> :</w: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Conférencier, prévention…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/>
    <w:p w:rsidR="00842BF0" w:rsidRDefault="00842BF0"/>
    <w:p w:rsidR="00842BF0" w:rsidRPr="00F709B4" w:rsidRDefault="00842BF0" w:rsidP="00F709B4">
      <w:pPr>
        <w:jc w:val="right"/>
        <w:rPr>
          <w:rFonts w:ascii="Arial" w:hAnsi="Arial" w:cs="Arial"/>
          <w:sz w:val="24"/>
          <w:szCs w:val="24"/>
        </w:rPr>
      </w:pPr>
      <w:r w:rsidRPr="00F709B4">
        <w:rPr>
          <w:rFonts w:ascii="Arial" w:hAnsi="Arial" w:cs="Arial"/>
          <w:sz w:val="24"/>
          <w:szCs w:val="24"/>
        </w:rPr>
        <w:t>9</w:t>
      </w:r>
    </w:p>
    <w:p w:rsidR="00842BF0" w:rsidRDefault="00842BF0" w:rsidP="00F47150">
      <w:pPr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noProof/>
          <w:lang w:eastAsia="fr-FR"/>
        </w:rPr>
        <w:pict>
          <v:oval id="Ellipse 28" o:spid="_x0000_s1037" style="position:absolute;margin-left:357.3pt;margin-top:-8.65pt;width:109.5pt;height:88.5pt;z-index:251661824;visibility:visible;v-text-anchor:middle" filled="f" strokecolor="#548dd4" strokeweight="2pt"/>
        </w:pict>
      </w:r>
      <w:r>
        <w:rPr>
          <w:noProof/>
          <w:lang w:eastAsia="fr-FR"/>
        </w:rPr>
        <w:pict>
          <v:oval id="Ellipse 27" o:spid="_x0000_s1038" style="position:absolute;margin-left:-13.95pt;margin-top:.35pt;width:109.5pt;height:88.5pt;z-index:251660800;visibility:visible;v-text-anchor:middle" filled="f" strokecolor="#548dd4" strokeweight="2pt"/>
        </w:pict>
      </w:r>
      <w:r w:rsidRPr="00A7497F">
        <w:rPr>
          <w:noProof/>
          <w:sz w:val="24"/>
          <w:szCs w:val="24"/>
          <w:lang w:eastAsia="fr-FR"/>
        </w:rPr>
        <w:pict>
          <v:shape id="_x0000_i1036" type="#_x0000_t75" alt="http://www.rencontres-sig-la-lettre.fr/wp-content/uploads/2012/01/SIG_pictos-industriel.jpg" style="width:78pt;height:84pt;visibility:visible">
            <v:imagedata r:id="rId13" o:title=""/>
          </v:shape>
        </w:pic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 w:rsidRPr="00D10CAB">
        <w:rPr>
          <w:rFonts w:ascii="Lucida Handwriting" w:hAnsi="Lucida Handwriting" w:cs="Lucida Handwriting"/>
          <w:sz w:val="24"/>
          <w:szCs w:val="24"/>
          <w:u w:val="single"/>
        </w:rPr>
        <w:t>Interventions dans les classes</w:t>
      </w:r>
      <w:r w:rsidRPr="00D10CAB">
        <w:rPr>
          <w:rFonts w:ascii="Lucida Handwriting" w:hAnsi="Lucida Handwriting" w:cs="Lucida Handwriting"/>
          <w:sz w:val="24"/>
          <w:szCs w:val="24"/>
        </w:rPr>
        <w:t xml:space="preserve"> :</w: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Conférencier, prévention…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Pr="008270D9" w:rsidRDefault="00842BF0" w:rsidP="008270D9"/>
    <w:p w:rsidR="00842BF0" w:rsidRPr="00885E83" w:rsidRDefault="00842BF0">
      <w:pPr>
        <w:rPr>
          <w:rFonts w:ascii="Arial" w:hAnsi="Arial" w:cs="Arial"/>
          <w:sz w:val="24"/>
          <w:szCs w:val="24"/>
        </w:rPr>
      </w:pPr>
      <w:r w:rsidRPr="00885E83">
        <w:rPr>
          <w:rFonts w:ascii="Arial" w:hAnsi="Arial" w:cs="Arial"/>
          <w:sz w:val="24"/>
          <w:szCs w:val="24"/>
        </w:rPr>
        <w:t>8</w:t>
      </w:r>
    </w:p>
    <w:p w:rsidR="00842BF0" w:rsidRDefault="00842BF0" w:rsidP="00F47150">
      <w:pPr>
        <w:rPr>
          <w:rFonts w:ascii="Lucida Handwriting" w:hAnsi="Lucida Handwriting" w:cs="Lucida Handwriting"/>
          <w:sz w:val="24"/>
          <w:szCs w:val="24"/>
          <w:u w:val="single"/>
        </w:rPr>
      </w:pPr>
      <w:r w:rsidRPr="00A7497F">
        <w:rPr>
          <w:noProof/>
          <w:sz w:val="24"/>
          <w:szCs w:val="24"/>
          <w:lang w:eastAsia="fr-FR"/>
        </w:rPr>
        <w:pict>
          <v:shape id="_x0000_i1037" type="#_x0000_t75" alt="http://t2.ftcdn.net/jpg/00/32/39/69/400_F_32396998_jJwrs4GkPzrbiHKCFwS9WGqc00SeM1kw.jpg" style="width:60.75pt;height:60.75pt;visibility:visible">
            <v:imagedata r:id="rId14" o:title=""/>
          </v:shape>
        </w:pic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 w:rsidRPr="00D10CAB">
        <w:rPr>
          <w:rFonts w:ascii="Lucida Handwriting" w:hAnsi="Lucida Handwriting" w:cs="Lucida Handwriting"/>
          <w:sz w:val="24"/>
          <w:szCs w:val="24"/>
          <w:u w:val="single"/>
        </w:rPr>
        <w:t>Les Arts du langage</w:t>
      </w:r>
      <w:r w:rsidRPr="00D10CAB">
        <w:rPr>
          <w:rFonts w:ascii="Lucida Handwriting" w:hAnsi="Lucida Handwriting" w:cs="Lucida Handwriting"/>
          <w:sz w:val="24"/>
          <w:szCs w:val="24"/>
        </w:rPr>
        <w:t xml:space="preserve"> :</w: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Lecture, poésie…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Default="00842BF0"/>
    <w:p w:rsidR="00842BF0" w:rsidRDefault="00842BF0"/>
    <w:p w:rsidR="00842BF0" w:rsidRPr="00885E83" w:rsidRDefault="00842BF0" w:rsidP="00885E83">
      <w:pPr>
        <w:jc w:val="right"/>
        <w:rPr>
          <w:rFonts w:ascii="Arial" w:hAnsi="Arial" w:cs="Arial"/>
          <w:sz w:val="24"/>
          <w:szCs w:val="24"/>
        </w:rPr>
      </w:pPr>
      <w:r w:rsidRPr="00885E83">
        <w:rPr>
          <w:rFonts w:ascii="Arial" w:hAnsi="Arial" w:cs="Arial"/>
          <w:sz w:val="24"/>
          <w:szCs w:val="24"/>
        </w:rPr>
        <w:t>5</w:t>
      </w:r>
    </w:p>
    <w:p w:rsidR="00842BF0" w:rsidRDefault="00842BF0" w:rsidP="00F47150">
      <w:pPr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noProof/>
          <w:lang w:eastAsia="fr-FR"/>
        </w:rPr>
        <w:pict>
          <v:oval id="Ellipse 30" o:spid="_x0000_s1039" style="position:absolute;margin-left:352.05pt;margin-top:-21.4pt;width:109.5pt;height:88.5pt;z-index:251663872;visibility:visible;v-text-anchor:middle" filled="f" strokecolor="#548dd4" strokeweight="2pt"/>
        </w:pict>
      </w:r>
      <w:r>
        <w:rPr>
          <w:noProof/>
          <w:lang w:eastAsia="fr-FR"/>
        </w:rPr>
        <w:pict>
          <v:oval id="Ellipse 29" o:spid="_x0000_s1040" style="position:absolute;margin-left:-22.95pt;margin-top:-11.65pt;width:109.5pt;height:88.5pt;z-index:251662848;visibility:visible;v-text-anchor:middle" filled="f" strokecolor="#548dd4" strokeweight="2pt"/>
        </w:pict>
      </w:r>
      <w:r w:rsidRPr="00A7497F">
        <w:rPr>
          <w:noProof/>
          <w:sz w:val="24"/>
          <w:szCs w:val="24"/>
          <w:lang w:eastAsia="fr-FR"/>
        </w:rPr>
        <w:pict>
          <v:shape id="_x0000_i1038" type="#_x0000_t75" alt="http://t2.ftcdn.net/jpg/00/32/39/69/400_F_32396998_jJwrs4GkPzrbiHKCFwS9WGqc00SeM1kw.jpg" style="width:60.75pt;height:60.75pt;visibility:visible">
            <v:imagedata r:id="rId14" o:title=""/>
          </v:shape>
        </w:pic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>
        <w:rPr>
          <w:rFonts w:ascii="Lucida Handwriting" w:hAnsi="Lucida Handwriting" w:cs="Lucida Handwriting"/>
          <w:sz w:val="24"/>
          <w:szCs w:val="24"/>
          <w:u w:val="single"/>
        </w:rPr>
        <w:t>L</w:t>
      </w:r>
      <w:r w:rsidRPr="00D10CAB">
        <w:rPr>
          <w:rFonts w:ascii="Lucida Handwriting" w:hAnsi="Lucida Handwriting" w:cs="Lucida Handwriting"/>
          <w:sz w:val="24"/>
          <w:szCs w:val="24"/>
          <w:u w:val="single"/>
        </w:rPr>
        <w:t>es Arts du langage</w:t>
      </w:r>
      <w:r w:rsidRPr="00D10CAB">
        <w:rPr>
          <w:rFonts w:ascii="Lucida Handwriting" w:hAnsi="Lucida Handwriting" w:cs="Lucida Handwriting"/>
          <w:sz w:val="24"/>
          <w:szCs w:val="24"/>
        </w:rPr>
        <w:t xml:space="preserve"> :</w: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Lecture, poésie…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Default="00842BF0"/>
    <w:p w:rsidR="00842BF0" w:rsidRDefault="00842BF0"/>
    <w:p w:rsidR="00842BF0" w:rsidRPr="00885E83" w:rsidRDefault="00842BF0">
      <w:pPr>
        <w:rPr>
          <w:rFonts w:ascii="Arial" w:hAnsi="Arial" w:cs="Arial"/>
          <w:sz w:val="24"/>
          <w:szCs w:val="24"/>
        </w:rPr>
      </w:pPr>
      <w:r w:rsidRPr="00885E83">
        <w:rPr>
          <w:rFonts w:ascii="Arial" w:hAnsi="Arial" w:cs="Arial"/>
          <w:sz w:val="24"/>
          <w:szCs w:val="24"/>
        </w:rPr>
        <w:t>6</w:t>
      </w:r>
    </w:p>
    <w:p w:rsidR="00842BF0" w:rsidRDefault="00842BF0">
      <w:r w:rsidRPr="00A7497F">
        <w:rPr>
          <w:noProof/>
          <w:sz w:val="24"/>
          <w:szCs w:val="24"/>
          <w:lang w:eastAsia="fr-FR"/>
        </w:rPr>
        <w:pict>
          <v:shape id="_x0000_i1039" type="#_x0000_t75" alt="http://www.1001stages.com/photos/rubrique/hd/yoga-du-son-662.jpg" style="width:52.5pt;height:39pt;visibility:visible">
            <v:imagedata r:id="rId15" o:title=""/>
          </v:shape>
        </w:pict>
      </w:r>
    </w:p>
    <w:p w:rsidR="00842BF0" w:rsidRDefault="00842BF0"/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  <w:u w:val="single"/>
        </w:rPr>
      </w:pPr>
      <w:r w:rsidRPr="00D10CAB">
        <w:rPr>
          <w:rFonts w:ascii="Lucida Handwriting" w:hAnsi="Lucida Handwriting" w:cs="Lucida Handwriting"/>
          <w:sz w:val="24"/>
          <w:szCs w:val="24"/>
          <w:u w:val="single"/>
        </w:rPr>
        <w:t>Les Arts du son</w:t>
      </w:r>
      <w:r w:rsidRPr="00D10CAB">
        <w:rPr>
          <w:rFonts w:ascii="Lucida Handwriting" w:hAnsi="Lucida Handwriting" w:cs="Lucida Handwriting"/>
          <w:sz w:val="24"/>
          <w:szCs w:val="24"/>
        </w:rPr>
        <w:t xml:space="preserve"> :</w:t>
      </w:r>
    </w:p>
    <w:p w:rsidR="00842BF0" w:rsidRPr="00D10CAB" w:rsidRDefault="00842BF0" w:rsidP="00D10CAB">
      <w:pPr>
        <w:jc w:val="center"/>
        <w:rPr>
          <w:rFonts w:ascii="Lucida Handwriting" w:hAnsi="Lucida Handwriting" w:cs="Lucida Handwriting"/>
          <w:sz w:val="24"/>
          <w:szCs w:val="24"/>
        </w:rPr>
      </w:pPr>
      <w:r w:rsidRPr="00D10CAB">
        <w:rPr>
          <w:rFonts w:ascii="Lucida Handwriting" w:hAnsi="Lucida Handwriting" w:cs="Lucida Handwriting"/>
          <w:sz w:val="24"/>
          <w:szCs w:val="24"/>
        </w:rPr>
        <w:t>Musique, concert…</w:t>
      </w:r>
    </w:p>
    <w:tbl>
      <w:tblPr>
        <w:tblW w:w="5000" w:type="pct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20"/>
      </w:tblPr>
      <w:tblGrid>
        <w:gridCol w:w="2344"/>
        <w:gridCol w:w="4803"/>
      </w:tblGrid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Années scolaires</w:t>
            </w: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2BF0" w:rsidRPr="00A7497F" w:rsidRDefault="00842BF0" w:rsidP="00A7497F">
            <w:pPr>
              <w:spacing w:after="0" w:line="240" w:lineRule="auto"/>
              <w:jc w:val="center"/>
              <w:rPr>
                <w:rFonts w:ascii="Lucida Handwriting" w:hAnsi="Lucida Handwriting" w:cs="Lucida Handwriting"/>
                <w:b/>
                <w:bCs/>
                <w:lang w:eastAsia="fr-FR"/>
              </w:rPr>
            </w:pPr>
            <w:r w:rsidRPr="00A7497F">
              <w:rPr>
                <w:rFonts w:ascii="Lucida Handwriting" w:hAnsi="Lucida Handwriting" w:cs="Lucida Handwriting"/>
                <w:lang w:eastAsia="fr-FR"/>
              </w:rPr>
              <w:t>Sujets</w:t>
            </w: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  <w:tr w:rsidR="00842BF0" w:rsidRPr="00A7497F">
        <w:trPr>
          <w:trHeight w:hRule="exact" w:val="567"/>
        </w:trPr>
        <w:tc>
          <w:tcPr>
            <w:tcW w:w="16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F0" w:rsidRPr="00A7497F" w:rsidRDefault="00842BF0" w:rsidP="00A7497F">
            <w:pPr>
              <w:spacing w:after="0" w:line="240" w:lineRule="auto"/>
              <w:rPr>
                <w:lang w:eastAsia="fr-FR"/>
              </w:rPr>
            </w:pPr>
          </w:p>
        </w:tc>
      </w:tr>
    </w:tbl>
    <w:p w:rsidR="00842BF0" w:rsidRDefault="00842BF0"/>
    <w:p w:rsidR="00842BF0" w:rsidRDefault="00842BF0"/>
    <w:p w:rsidR="00842BF0" w:rsidRPr="00885E83" w:rsidRDefault="00842BF0" w:rsidP="00885E83">
      <w:pPr>
        <w:jc w:val="right"/>
        <w:rPr>
          <w:rFonts w:ascii="Arial" w:hAnsi="Arial" w:cs="Arial"/>
          <w:sz w:val="24"/>
          <w:szCs w:val="24"/>
        </w:rPr>
      </w:pPr>
      <w:r w:rsidRPr="00885E83">
        <w:rPr>
          <w:rFonts w:ascii="Arial" w:hAnsi="Arial" w:cs="Arial"/>
          <w:sz w:val="24"/>
          <w:szCs w:val="24"/>
        </w:rPr>
        <w:t>7</w:t>
      </w:r>
    </w:p>
    <w:sectPr w:rsidR="00842BF0" w:rsidRPr="00885E83" w:rsidSect="007A4978">
      <w:pgSz w:w="16838" w:h="11906" w:orient="landscape"/>
      <w:pgMar w:top="567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0D9"/>
    <w:rsid w:val="0006568E"/>
    <w:rsid w:val="0009573E"/>
    <w:rsid w:val="000B75E7"/>
    <w:rsid w:val="001928DB"/>
    <w:rsid w:val="001C3F86"/>
    <w:rsid w:val="002B26CA"/>
    <w:rsid w:val="002F2FD2"/>
    <w:rsid w:val="003264B8"/>
    <w:rsid w:val="003B160D"/>
    <w:rsid w:val="00463077"/>
    <w:rsid w:val="00527E24"/>
    <w:rsid w:val="00530CAC"/>
    <w:rsid w:val="00691DE6"/>
    <w:rsid w:val="007426F2"/>
    <w:rsid w:val="00772F2B"/>
    <w:rsid w:val="007A4978"/>
    <w:rsid w:val="007B729A"/>
    <w:rsid w:val="008270D9"/>
    <w:rsid w:val="00842BF0"/>
    <w:rsid w:val="00885E83"/>
    <w:rsid w:val="009D7E29"/>
    <w:rsid w:val="00A10031"/>
    <w:rsid w:val="00A62109"/>
    <w:rsid w:val="00A7497F"/>
    <w:rsid w:val="00AE3C3B"/>
    <w:rsid w:val="00B0156B"/>
    <w:rsid w:val="00B3208C"/>
    <w:rsid w:val="00B8722B"/>
    <w:rsid w:val="00BA6A79"/>
    <w:rsid w:val="00C3582C"/>
    <w:rsid w:val="00CE562E"/>
    <w:rsid w:val="00D10CAB"/>
    <w:rsid w:val="00EF203B"/>
    <w:rsid w:val="00F47150"/>
    <w:rsid w:val="00F709B4"/>
    <w:rsid w:val="00F96685"/>
    <w:rsid w:val="00F9694C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D9"/>
    <w:pPr>
      <w:spacing w:after="200" w:line="276" w:lineRule="auto"/>
    </w:pPr>
    <w:rPr>
      <w:rFonts w:cs="Franklin Gothic Book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0D9"/>
    <w:rPr>
      <w:rFonts w:ascii="Tahoma" w:hAnsi="Tahoma" w:cs="Tahoma"/>
      <w:sz w:val="16"/>
      <w:szCs w:val="16"/>
    </w:rPr>
  </w:style>
  <w:style w:type="table" w:customStyle="1" w:styleId="Listeclaire-Accent31">
    <w:name w:val="Liste claire - Accent 31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2">
    <w:name w:val="Liste claire - Accent 32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3">
    <w:name w:val="Liste claire - Accent 33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4">
    <w:name w:val="Liste claire - Accent 34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5">
    <w:name w:val="Liste claire - Accent 35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6">
    <w:name w:val="Liste claire - Accent 36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7">
    <w:name w:val="Liste claire - Accent 37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8">
    <w:name w:val="Liste claire - Accent 38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9">
    <w:name w:val="Liste claire - Accent 39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eclaire-Accent310">
    <w:name w:val="Liste claire - Accent 310"/>
    <w:uiPriority w:val="99"/>
    <w:rsid w:val="008270D9"/>
    <w:rPr>
      <w:rFonts w:eastAsia="Times New Roman" w:cs="Franklin Gothic Book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226</Words>
  <Characters>1243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poste4</dc:creator>
  <cp:keywords/>
  <dc:description/>
  <cp:lastModifiedBy>admin</cp:lastModifiedBy>
  <cp:revision>2</cp:revision>
  <cp:lastPrinted>2014-04-07T07:22:00Z</cp:lastPrinted>
  <dcterms:created xsi:type="dcterms:W3CDTF">2014-10-06T08:30:00Z</dcterms:created>
  <dcterms:modified xsi:type="dcterms:W3CDTF">2014-10-06T08:30:00Z</dcterms:modified>
</cp:coreProperties>
</file>