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99" w:rsidRPr="008A6F0F" w:rsidRDefault="00E55899" w:rsidP="00AB5D2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bookmarkEnd w:id="0"/>
      <w:r w:rsidRPr="008A6F0F">
        <w:rPr>
          <w:rFonts w:ascii="Times New Roman" w:hAnsi="Times New Roman" w:cs="Times New Roman"/>
          <w:b/>
          <w:bCs/>
          <w:sz w:val="32"/>
          <w:szCs w:val="32"/>
          <w:u w:val="single"/>
        </w:rPr>
        <w:t>Horaires des écoles de la circonscription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de Saverne au 01 septembre 2017</w:t>
      </w:r>
    </w:p>
    <w:p w:rsidR="00E55899" w:rsidRPr="00B860FC" w:rsidRDefault="00E558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60FC">
        <w:rPr>
          <w:rFonts w:ascii="Times New Roman" w:hAnsi="Times New Roman" w:cs="Times New Roman"/>
          <w:b/>
          <w:bCs/>
          <w:sz w:val="28"/>
          <w:szCs w:val="28"/>
        </w:rPr>
        <w:t>Dernière mise à jour : 28.08.2017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3"/>
        <w:gridCol w:w="2749"/>
        <w:gridCol w:w="1774"/>
        <w:gridCol w:w="1452"/>
        <w:gridCol w:w="1266"/>
        <w:gridCol w:w="757"/>
        <w:gridCol w:w="1043"/>
        <w:gridCol w:w="1270"/>
        <w:gridCol w:w="1270"/>
        <w:gridCol w:w="1401"/>
        <w:gridCol w:w="757"/>
        <w:gridCol w:w="1266"/>
        <w:gridCol w:w="1270"/>
        <w:gridCol w:w="1266"/>
        <w:gridCol w:w="2012"/>
      </w:tblGrid>
      <w:tr w:rsidR="00E55899" w:rsidRPr="00721D90" w:rsidTr="00156378">
        <w:trPr>
          <w:trHeight w:val="493"/>
        </w:trPr>
        <w:tc>
          <w:tcPr>
            <w:tcW w:w="374" w:type="pct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Ecole</w:t>
            </w:r>
          </w:p>
        </w:tc>
        <w:tc>
          <w:tcPr>
            <w:tcW w:w="1485" w:type="pct"/>
            <w:gridSpan w:val="5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Lundi</w:t>
            </w:r>
          </w:p>
        </w:tc>
        <w:tc>
          <w:tcPr>
            <w:tcW w:w="602" w:type="pct"/>
            <w:gridSpan w:val="2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Mardi</w:t>
            </w:r>
          </w:p>
        </w:tc>
        <w:tc>
          <w:tcPr>
            <w:tcW w:w="512" w:type="pct"/>
            <w:gridSpan w:val="2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Mercredi</w:t>
            </w:r>
          </w:p>
        </w:tc>
        <w:tc>
          <w:tcPr>
            <w:tcW w:w="601" w:type="pct"/>
            <w:gridSpan w:val="2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Jeudi</w:t>
            </w:r>
          </w:p>
        </w:tc>
        <w:tc>
          <w:tcPr>
            <w:tcW w:w="776" w:type="pct"/>
            <w:gridSpan w:val="2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Vendredi</w:t>
            </w:r>
          </w:p>
        </w:tc>
      </w:tr>
      <w:tr w:rsidR="00E55899" w:rsidRPr="00721D90">
        <w:trPr>
          <w:trHeight w:val="299"/>
        </w:trPr>
        <w:tc>
          <w:tcPr>
            <w:tcW w:w="374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Matin</w:t>
            </w:r>
          </w:p>
        </w:tc>
        <w:tc>
          <w:tcPr>
            <w:tcW w:w="480" w:type="pct"/>
            <w:gridSpan w:val="2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Après Midi</w:t>
            </w:r>
          </w:p>
        </w:tc>
        <w:tc>
          <w:tcPr>
            <w:tcW w:w="24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Journée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Matin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Après Midi</w:t>
            </w:r>
          </w:p>
        </w:tc>
        <w:tc>
          <w:tcPr>
            <w:tcW w:w="512" w:type="pct"/>
            <w:gridSpan w:val="2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Matin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Matin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Après Midi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Matin</w:t>
            </w:r>
          </w:p>
        </w:tc>
        <w:tc>
          <w:tcPr>
            <w:tcW w:w="476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Après Midi</w:t>
            </w: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Merge w:val="restar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RPI</w:t>
            </w:r>
          </w:p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 Sternenberg</w:t>
            </w: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EM Lupstein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08h40-12h05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3h25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14h05-15h55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1h50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5h15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08h40-12h05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14h05-15h55</w:t>
            </w:r>
          </w:p>
        </w:tc>
        <w:tc>
          <w:tcPr>
            <w:tcW w:w="332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08h40-11h40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08h40-12h05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14h05-15h55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08h40-12h05</w:t>
            </w:r>
          </w:p>
        </w:tc>
        <w:tc>
          <w:tcPr>
            <w:tcW w:w="476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14h05-15h55</w:t>
            </w: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Merge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EE Littenheim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08h35-12h00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3h25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14h00-15h50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1h50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5h15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08h35-12h00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14h00-15h50</w:t>
            </w:r>
          </w:p>
        </w:tc>
        <w:tc>
          <w:tcPr>
            <w:tcW w:w="332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08h35-11h35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08h35-12h00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14h00-15h50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08h35-12h00</w:t>
            </w:r>
          </w:p>
        </w:tc>
        <w:tc>
          <w:tcPr>
            <w:tcW w:w="476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14h00-15h50</w:t>
            </w: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Merge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EE Friedolsheim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08h15-11h30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3h15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13h25-15h25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5h15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08h15-11h30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13h25-15h25</w:t>
            </w:r>
          </w:p>
        </w:tc>
        <w:tc>
          <w:tcPr>
            <w:tcW w:w="332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08h15-11h15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08h15-11h30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13h25-15h25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08h15-11h30</w:t>
            </w:r>
          </w:p>
        </w:tc>
        <w:tc>
          <w:tcPr>
            <w:tcW w:w="476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13h25-15h25</w:t>
            </w: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Merge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EP Westhouse Marmoutier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08h40-11h55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3h15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13h55-15h55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5h15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08h40-11h55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13h55-15h55</w:t>
            </w:r>
          </w:p>
        </w:tc>
        <w:tc>
          <w:tcPr>
            <w:tcW w:w="332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08h40-11h45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3h05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08h40-11h55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13h55-15h55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08h40-11h55</w:t>
            </w:r>
          </w:p>
        </w:tc>
        <w:tc>
          <w:tcPr>
            <w:tcW w:w="476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13h55-15h55</w:t>
            </w: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Merge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EE Waldowisheim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08h45-12h10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3h25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14h10-16h00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1h50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5h15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08h45-12h10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14h10-16h00</w:t>
            </w:r>
          </w:p>
        </w:tc>
        <w:tc>
          <w:tcPr>
            <w:tcW w:w="332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08h45-11h45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08h45-12h10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14h10-16h00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08h45-12h10</w:t>
            </w:r>
          </w:p>
        </w:tc>
        <w:tc>
          <w:tcPr>
            <w:tcW w:w="476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14h10-16h00</w:t>
            </w: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Merge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EE Furchhausen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08h25-11h25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13h25-15h40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2h15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5h15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08h25-11h25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13h25-15h40</w:t>
            </w:r>
          </w:p>
        </w:tc>
        <w:tc>
          <w:tcPr>
            <w:tcW w:w="332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08h25-11h25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08h25-11h25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13h25-15h40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08h25-11h25</w:t>
            </w:r>
          </w:p>
        </w:tc>
        <w:tc>
          <w:tcPr>
            <w:tcW w:w="476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13h25-15h40</w:t>
            </w: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Merge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EM Duntzenheim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08h05-11h20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3h15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13h20-15h20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5h15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08h05-11h20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13h20-15h20</w:t>
            </w:r>
          </w:p>
        </w:tc>
        <w:tc>
          <w:tcPr>
            <w:tcW w:w="332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08h05-11h05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08h05-11h20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13h20-15h20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08h05-11h20</w:t>
            </w:r>
          </w:p>
        </w:tc>
        <w:tc>
          <w:tcPr>
            <w:tcW w:w="476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13h20-15h20</w:t>
            </w: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Merge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EE Gingsheim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08h00-11h10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3h10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13h10-15h15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2h05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5h15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08h00-11h10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13h10-15h15</w:t>
            </w:r>
          </w:p>
        </w:tc>
        <w:tc>
          <w:tcPr>
            <w:tcW w:w="332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08h00-11h00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08h00-11h10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13h10-15h15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08h00-11h10</w:t>
            </w:r>
          </w:p>
        </w:tc>
        <w:tc>
          <w:tcPr>
            <w:tcW w:w="476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13h10-15h15</w:t>
            </w: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Merge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EE Saessolsheim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08h15-11h25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3h10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13h25-15h30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2h05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5h15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08h15-11h25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13h25-15h30</w:t>
            </w:r>
          </w:p>
        </w:tc>
        <w:tc>
          <w:tcPr>
            <w:tcW w:w="332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08h15-11h15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08h15-11h25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13h25-15h30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08h15-11h25</w:t>
            </w:r>
          </w:p>
        </w:tc>
        <w:tc>
          <w:tcPr>
            <w:tcW w:w="476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13h25-15h30</w:t>
            </w:r>
          </w:p>
        </w:tc>
      </w:tr>
      <w:tr w:rsidR="00E55899" w:rsidRPr="00721D90" w:rsidTr="00156378">
        <w:trPr>
          <w:trHeight w:val="139"/>
        </w:trPr>
        <w:tc>
          <w:tcPr>
            <w:tcW w:w="37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Merge w:val="restar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Bouxwiller</w:t>
            </w: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EM Bouxwiller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08h45-12h00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3h15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13h30-15h30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5h15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08h45-12h00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13h30-15h30</w:t>
            </w:r>
          </w:p>
        </w:tc>
        <w:tc>
          <w:tcPr>
            <w:tcW w:w="332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08h45-11h45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08h45-12h00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13h30-15h30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08h45-12h00</w:t>
            </w:r>
          </w:p>
        </w:tc>
        <w:tc>
          <w:tcPr>
            <w:tcW w:w="476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13h30-15h30</w:t>
            </w: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Merge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EE Bouxwiller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08h30-11h45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3h15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13h45-15h45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5h15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08h30-11h45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13h45-15h45</w:t>
            </w:r>
          </w:p>
        </w:tc>
        <w:tc>
          <w:tcPr>
            <w:tcW w:w="332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08h30-11h30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08h30-11h45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13h45-15h45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08h30-11h45</w:t>
            </w:r>
          </w:p>
        </w:tc>
        <w:tc>
          <w:tcPr>
            <w:tcW w:w="476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13h45-15h45</w:t>
            </w:r>
          </w:p>
        </w:tc>
      </w:tr>
      <w:tr w:rsidR="00E55899" w:rsidRPr="00721D90" w:rsidTr="00156378">
        <w:tc>
          <w:tcPr>
            <w:tcW w:w="37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Merge w:val="restar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RPI</w:t>
            </w: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 Ringendorf (Elé</w:t>
            </w: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mentaire)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08h35-12h05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3h30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13h50-16h20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2h30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6h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08h35-12h05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13h50-16h20</w:t>
            </w:r>
          </w:p>
        </w:tc>
        <w:tc>
          <w:tcPr>
            <w:tcW w:w="332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08h35-12h05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13h50-16h20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08h35-12h05</w:t>
            </w:r>
          </w:p>
        </w:tc>
        <w:tc>
          <w:tcPr>
            <w:tcW w:w="476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13h50-16h20</w:t>
            </w: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Merge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EP Ringendorf (Maternelle)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08h25-11h55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3h30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13h40-16h10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2h30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6h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08h25-11h55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13h40-16h10</w:t>
            </w:r>
          </w:p>
        </w:tc>
        <w:tc>
          <w:tcPr>
            <w:tcW w:w="332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08h25-11h55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13h40-16h10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08h25-11h55</w:t>
            </w:r>
          </w:p>
        </w:tc>
        <w:tc>
          <w:tcPr>
            <w:tcW w:w="476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13h40-16h10</w:t>
            </w: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Merge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EP Schalkendorf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08h10-11h40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3h30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13h35-15h55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2h30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6h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08h10-11h40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13h35-15h55</w:t>
            </w:r>
          </w:p>
        </w:tc>
        <w:tc>
          <w:tcPr>
            <w:tcW w:w="332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08h10-11h40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13h35-15h55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08h10-11h40</w:t>
            </w:r>
          </w:p>
        </w:tc>
        <w:tc>
          <w:tcPr>
            <w:tcW w:w="476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13h35-15h55</w:t>
            </w: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Merge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EE Busswiller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08h15-11h45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3h30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13h30-16h00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2h30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6h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08h15-11h45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13h30-16h00</w:t>
            </w:r>
          </w:p>
        </w:tc>
        <w:tc>
          <w:tcPr>
            <w:tcW w:w="332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08h15-11h45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13h30-16h00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08h15-11h45</w:t>
            </w:r>
          </w:p>
        </w:tc>
        <w:tc>
          <w:tcPr>
            <w:tcW w:w="476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13h30-16h00</w:t>
            </w:r>
          </w:p>
        </w:tc>
      </w:tr>
      <w:tr w:rsidR="00E55899" w:rsidRPr="00721D90" w:rsidTr="00156378">
        <w:tc>
          <w:tcPr>
            <w:tcW w:w="37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899" w:rsidRPr="00721D90" w:rsidTr="00156378">
        <w:trPr>
          <w:trHeight w:val="377"/>
        </w:trPr>
        <w:tc>
          <w:tcPr>
            <w:tcW w:w="374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EP Cosswiller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08h15-11h30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3h15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13h30-15h45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2h15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5h30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08h15-11h30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13h30-15h45</w:t>
            </w:r>
          </w:p>
        </w:tc>
        <w:tc>
          <w:tcPr>
            <w:tcW w:w="332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09h30-11h30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08h15-11h30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13h30-15h45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08h15-11h30</w:t>
            </w:r>
          </w:p>
        </w:tc>
        <w:tc>
          <w:tcPr>
            <w:tcW w:w="476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13h30-15h45</w:t>
            </w:r>
          </w:p>
        </w:tc>
      </w:tr>
      <w:tr w:rsidR="00E55899" w:rsidRPr="00721D90" w:rsidTr="00156378">
        <w:tc>
          <w:tcPr>
            <w:tcW w:w="37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Merge w:val="restar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Dettwiller</w:t>
            </w: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EM Dettwiller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08h30-11h45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3h15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13h30-15h30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5h15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08h30-11h45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13h30-15h30</w:t>
            </w:r>
          </w:p>
        </w:tc>
        <w:tc>
          <w:tcPr>
            <w:tcW w:w="332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08h30-11h30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08h30-11h45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13h30-15h30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08h30-11h45</w:t>
            </w:r>
          </w:p>
        </w:tc>
        <w:tc>
          <w:tcPr>
            <w:tcW w:w="476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13h30-15h30</w:t>
            </w: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Merge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EE Dettwiller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08h30-11h45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3h15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13h30-15h30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5h15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08h30-11h45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13h30-15h30</w:t>
            </w:r>
          </w:p>
        </w:tc>
        <w:tc>
          <w:tcPr>
            <w:tcW w:w="332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08h30-11h30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08h30-11h45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13h30-15h30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08h30-11h45</w:t>
            </w:r>
          </w:p>
        </w:tc>
        <w:tc>
          <w:tcPr>
            <w:tcW w:w="476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13h30-15h30</w:t>
            </w:r>
          </w:p>
        </w:tc>
      </w:tr>
      <w:tr w:rsidR="00E55899" w:rsidRPr="00721D90" w:rsidTr="00156378">
        <w:tc>
          <w:tcPr>
            <w:tcW w:w="37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EP Dossenheim s/ Zinsel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08h00-11h30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3h30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13h30-16h00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2h30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6h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08h00-11h30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13h30-16h00</w:t>
            </w:r>
          </w:p>
        </w:tc>
        <w:tc>
          <w:tcPr>
            <w:tcW w:w="332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08h00-11h30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13h30-16h00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08h00-11h30</w:t>
            </w:r>
          </w:p>
        </w:tc>
        <w:tc>
          <w:tcPr>
            <w:tcW w:w="476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13h30-16h00</w:t>
            </w:r>
          </w:p>
        </w:tc>
      </w:tr>
      <w:tr w:rsidR="00E55899" w:rsidRPr="00721D90" w:rsidTr="00156378">
        <w:tc>
          <w:tcPr>
            <w:tcW w:w="37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Merge w:val="restar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RPI</w:t>
            </w: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EP Eckartswiller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08h20-11h20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13h20-16h20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6h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08h20-11h20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13h20-16h20</w:t>
            </w:r>
          </w:p>
        </w:tc>
        <w:tc>
          <w:tcPr>
            <w:tcW w:w="332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08h20-11h20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13h20-16h20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08h20-11h20</w:t>
            </w:r>
          </w:p>
        </w:tc>
        <w:tc>
          <w:tcPr>
            <w:tcW w:w="476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13h20-16h20</w:t>
            </w: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Merge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EP Ernolsheim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08h40-11h40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13h40-16h40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6h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08h40-11h40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13h40-16h40</w:t>
            </w:r>
          </w:p>
        </w:tc>
        <w:tc>
          <w:tcPr>
            <w:tcW w:w="332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08h40-11h40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13h40-16h40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08h40-11h40</w:t>
            </w:r>
          </w:p>
        </w:tc>
        <w:tc>
          <w:tcPr>
            <w:tcW w:w="476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13h40-16h40</w:t>
            </w: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Merge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EP Saint Jean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08h30-11h30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13h30-16h30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6h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08h30-11h30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13h30-16h30</w:t>
            </w:r>
          </w:p>
        </w:tc>
        <w:tc>
          <w:tcPr>
            <w:tcW w:w="332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08h30-11h30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13h30-16h30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08h30-11h30</w:t>
            </w:r>
          </w:p>
        </w:tc>
        <w:tc>
          <w:tcPr>
            <w:tcW w:w="476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13h30-16h30</w:t>
            </w:r>
          </w:p>
        </w:tc>
      </w:tr>
      <w:tr w:rsidR="00E55899" w:rsidRPr="00721D90" w:rsidTr="00156378">
        <w:tc>
          <w:tcPr>
            <w:tcW w:w="37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Merge w:val="restar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RPI</w:t>
            </w: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EP Thal Marmoutier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08h20-11h30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3h10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13h30-16h20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2h50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6h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08h20-11h30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13h30-16h20</w:t>
            </w:r>
          </w:p>
        </w:tc>
        <w:tc>
          <w:tcPr>
            <w:tcW w:w="332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08h20-11h30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13h30-16h20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08h20-11h30</w:t>
            </w:r>
          </w:p>
        </w:tc>
        <w:tc>
          <w:tcPr>
            <w:tcW w:w="476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13h30-16h20</w:t>
            </w: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Merge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EE Haegen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08h15-11h20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3h05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13h35-16h30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2h55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6h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08h15-11h20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13h35-16h30</w:t>
            </w:r>
          </w:p>
        </w:tc>
        <w:tc>
          <w:tcPr>
            <w:tcW w:w="332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08h15-11h20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13h35-16h30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08h15-11h20</w:t>
            </w:r>
          </w:p>
        </w:tc>
        <w:tc>
          <w:tcPr>
            <w:tcW w:w="476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13h35-16h30</w:t>
            </w:r>
          </w:p>
        </w:tc>
      </w:tr>
      <w:tr w:rsidR="00E55899" w:rsidRPr="00721D90" w:rsidTr="00156378">
        <w:tc>
          <w:tcPr>
            <w:tcW w:w="37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EP Hattmatt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08h30-11h45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3h15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13h30-16h15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2h45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6h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08h30-11h45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13h30-16h15</w:t>
            </w:r>
          </w:p>
        </w:tc>
        <w:tc>
          <w:tcPr>
            <w:tcW w:w="332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08h30-11h45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13h30-16h15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08h30-11h45</w:t>
            </w:r>
          </w:p>
        </w:tc>
        <w:tc>
          <w:tcPr>
            <w:tcW w:w="476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13h30-16h15</w:t>
            </w:r>
          </w:p>
        </w:tc>
      </w:tr>
      <w:tr w:rsidR="00E55899" w:rsidRPr="00721D90" w:rsidTr="00156378">
        <w:tc>
          <w:tcPr>
            <w:tcW w:w="37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Merge w:val="restar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RPI</w:t>
            </w: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EP Reinhardsmunster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08h25-11h40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3h15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13h20-16h05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2h45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6h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08h25-11h40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13h20-16h05</w:t>
            </w:r>
          </w:p>
        </w:tc>
        <w:tc>
          <w:tcPr>
            <w:tcW w:w="332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08h25-11h25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08h25-11h40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13h20-16h05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08h25-11h25</w:t>
            </w:r>
          </w:p>
        </w:tc>
        <w:tc>
          <w:tcPr>
            <w:tcW w:w="476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Merge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EE Hengwiller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08h20-11h35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3h15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13h15-16h00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2h45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6h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08h20-11h35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13h15-16h00</w:t>
            </w:r>
          </w:p>
        </w:tc>
        <w:tc>
          <w:tcPr>
            <w:tcW w:w="332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08h20-11h20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08h20-11h35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13h15-16h00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08h20-11h20</w:t>
            </w:r>
          </w:p>
        </w:tc>
        <w:tc>
          <w:tcPr>
            <w:tcW w:w="476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Merge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EE Dimbsthal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08h15-11h30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3h15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13h10-15h55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2h45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6h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08h15-11h30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13h10-15h55</w:t>
            </w:r>
          </w:p>
        </w:tc>
        <w:tc>
          <w:tcPr>
            <w:tcW w:w="332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08h15-11h15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08h15-11h30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13h10-15h55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08h15-11h15</w:t>
            </w:r>
          </w:p>
        </w:tc>
        <w:tc>
          <w:tcPr>
            <w:tcW w:w="476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899" w:rsidRPr="00721D90" w:rsidTr="00156378">
        <w:tc>
          <w:tcPr>
            <w:tcW w:w="37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DFC">
              <w:rPr>
                <w:rFonts w:ascii="Times New Roman" w:hAnsi="Times New Roman" w:cs="Times New Roman"/>
                <w:sz w:val="24"/>
                <w:szCs w:val="24"/>
              </w:rPr>
              <w:t>EP Kirrwiller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08h20-11h5</w:t>
            </w:r>
            <w:r w:rsidRPr="00721D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3h3</w:t>
            </w: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13h40-15h25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1h45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5h1</w:t>
            </w: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08h20-11h40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13h40-15h25</w:t>
            </w:r>
          </w:p>
        </w:tc>
        <w:tc>
          <w:tcPr>
            <w:tcW w:w="332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08h20-11h20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08h20-11h40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13h40-15h25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08h20-11h40</w:t>
            </w:r>
          </w:p>
        </w:tc>
        <w:tc>
          <w:tcPr>
            <w:tcW w:w="476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13h40-15h25</w:t>
            </w:r>
          </w:p>
        </w:tc>
      </w:tr>
      <w:tr w:rsidR="00E55899" w:rsidRPr="00721D90" w:rsidTr="00156378">
        <w:tc>
          <w:tcPr>
            <w:tcW w:w="37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EP Marmoutier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08h15-11h45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3h30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13h35-15h45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2h10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5h40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08h15-11h45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13h35-15h45</w:t>
            </w:r>
          </w:p>
        </w:tc>
        <w:tc>
          <w:tcPr>
            <w:tcW w:w="332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08h15-11h45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3h30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08h15-11h45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13h35-15h45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08h15-11h45</w:t>
            </w:r>
          </w:p>
        </w:tc>
        <w:tc>
          <w:tcPr>
            <w:tcW w:w="476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899" w:rsidRPr="00721D90" w:rsidTr="00156378">
        <w:tc>
          <w:tcPr>
            <w:tcW w:w="37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EP Monswiller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08h30-11h45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3h15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13h30-15h30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5h15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08h30-11h45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13h30-15h30</w:t>
            </w:r>
          </w:p>
        </w:tc>
        <w:tc>
          <w:tcPr>
            <w:tcW w:w="332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08h30-11h30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08h30-11h45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13h30-15h30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08h30-11h45</w:t>
            </w:r>
          </w:p>
        </w:tc>
        <w:tc>
          <w:tcPr>
            <w:tcW w:w="476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13h30-15h30</w:t>
            </w:r>
          </w:p>
        </w:tc>
      </w:tr>
      <w:tr w:rsidR="00E55899" w:rsidRPr="00721D90" w:rsidTr="00156378">
        <w:tc>
          <w:tcPr>
            <w:tcW w:w="37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EP Neuwiller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08h00-11h30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3h30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13h30-15h15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1h45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5h15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08h00-11h30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13h30-15h15</w:t>
            </w:r>
          </w:p>
        </w:tc>
        <w:tc>
          <w:tcPr>
            <w:tcW w:w="332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08h30-11h30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08h00-11h30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13h30-15h15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08h00-11h30</w:t>
            </w:r>
          </w:p>
        </w:tc>
        <w:tc>
          <w:tcPr>
            <w:tcW w:w="476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13h30-15h15</w:t>
            </w:r>
          </w:p>
        </w:tc>
      </w:tr>
      <w:tr w:rsidR="00E55899" w:rsidRPr="00721D90" w:rsidTr="00156378">
        <w:tc>
          <w:tcPr>
            <w:tcW w:w="37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Merge w:val="restar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RPI</w:t>
            </w: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EM Obermodern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08h15-11h45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3h30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13h30-16h00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2h30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6h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08h15-11h45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13h30-16h00</w:t>
            </w:r>
          </w:p>
        </w:tc>
        <w:tc>
          <w:tcPr>
            <w:tcW w:w="332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08h15-11h45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13h30-16h00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08h15-11h45</w:t>
            </w:r>
          </w:p>
        </w:tc>
        <w:tc>
          <w:tcPr>
            <w:tcW w:w="476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13h30-16h00</w:t>
            </w: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Merge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EE Zutzendord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08h25-11h55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3h30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13h25-15h55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2h30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6h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08h25-11h55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13h25-15h55</w:t>
            </w:r>
          </w:p>
        </w:tc>
        <w:tc>
          <w:tcPr>
            <w:tcW w:w="332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08h25-11h55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13h25-15h55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08h25-11h55</w:t>
            </w:r>
          </w:p>
        </w:tc>
        <w:tc>
          <w:tcPr>
            <w:tcW w:w="476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13h25-15h55</w:t>
            </w: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Merge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EE Obermodern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08h30-12h00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3h30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13h30-16h00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2h30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6h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08h30-12h00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13h30-16h00</w:t>
            </w:r>
          </w:p>
        </w:tc>
        <w:tc>
          <w:tcPr>
            <w:tcW w:w="332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08h30-12h00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13h30-16h00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08h30-12h00</w:t>
            </w:r>
          </w:p>
        </w:tc>
        <w:tc>
          <w:tcPr>
            <w:tcW w:w="476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13h30-16h00</w:t>
            </w:r>
          </w:p>
        </w:tc>
      </w:tr>
      <w:tr w:rsidR="00E55899" w:rsidRPr="00721D90" w:rsidTr="00156378">
        <w:tc>
          <w:tcPr>
            <w:tcW w:w="37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EP Ottersthal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08h15-11h30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3h15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13h30-15h30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5h15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08h15-11h30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13h30-15h30</w:t>
            </w:r>
          </w:p>
        </w:tc>
        <w:tc>
          <w:tcPr>
            <w:tcW w:w="332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08h15-11h15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08h15-11h30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13h30-15h30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08h15-11h30</w:t>
            </w:r>
          </w:p>
        </w:tc>
        <w:tc>
          <w:tcPr>
            <w:tcW w:w="476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13h30-15h30</w:t>
            </w:r>
          </w:p>
        </w:tc>
      </w:tr>
      <w:tr w:rsidR="00E55899" w:rsidRPr="00721D90" w:rsidTr="00156378">
        <w:tc>
          <w:tcPr>
            <w:tcW w:w="37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DFC">
              <w:rPr>
                <w:rFonts w:ascii="Times New Roman" w:hAnsi="Times New Roman" w:cs="Times New Roman"/>
                <w:sz w:val="24"/>
                <w:szCs w:val="24"/>
              </w:rPr>
              <w:t>EP Otterswiller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08h00-11h20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3h20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13h25-15h55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2h30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5h50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08h00-11h20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13h25-15h55</w:t>
            </w:r>
          </w:p>
        </w:tc>
        <w:tc>
          <w:tcPr>
            <w:tcW w:w="332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08h00-11h20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3h20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08h00-11h20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13h25-15h55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08h00-11h20</w:t>
            </w:r>
          </w:p>
        </w:tc>
        <w:tc>
          <w:tcPr>
            <w:tcW w:w="476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899" w:rsidRPr="00721D90" w:rsidTr="00156378">
        <w:tc>
          <w:tcPr>
            <w:tcW w:w="37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DFC">
              <w:rPr>
                <w:rFonts w:ascii="Times New Roman" w:hAnsi="Times New Roman" w:cs="Times New Roman"/>
                <w:sz w:val="24"/>
                <w:szCs w:val="24"/>
              </w:rPr>
              <w:t>EP Hohengoeft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08h35-11h50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3h1</w:t>
            </w: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13h45-15h45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5h1</w:t>
            </w: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08h35-11h50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13h45-15h45</w:t>
            </w:r>
          </w:p>
        </w:tc>
        <w:tc>
          <w:tcPr>
            <w:tcW w:w="332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08h35-11h35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08h35-11h50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13h45-15h45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08h35-11h50</w:t>
            </w:r>
          </w:p>
        </w:tc>
        <w:tc>
          <w:tcPr>
            <w:tcW w:w="476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13h45-15h45</w:t>
            </w:r>
          </w:p>
        </w:tc>
      </w:tr>
      <w:tr w:rsidR="00E55899" w:rsidRPr="00721D90" w:rsidTr="00156378">
        <w:tc>
          <w:tcPr>
            <w:tcW w:w="37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Merge w:val="restar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RPI</w:t>
            </w: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EM Imbsheim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08h30-11h45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3h15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13h35-16h20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2h45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6h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08h30-11h45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13h35-16h20</w:t>
            </w:r>
          </w:p>
        </w:tc>
        <w:tc>
          <w:tcPr>
            <w:tcW w:w="332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08h30-11h30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08h30-11h45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13h35-16h20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08h30-11h30</w:t>
            </w:r>
          </w:p>
        </w:tc>
        <w:tc>
          <w:tcPr>
            <w:tcW w:w="476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Merge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EE Printzheim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08h35-11h50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3h15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13h40-16h25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2h45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6h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08h35-11h50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13h40-16h25</w:t>
            </w:r>
          </w:p>
        </w:tc>
        <w:tc>
          <w:tcPr>
            <w:tcW w:w="332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08h35-11h35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08h35-11h50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13h40-16h25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08h35-11h35</w:t>
            </w:r>
          </w:p>
        </w:tc>
        <w:tc>
          <w:tcPr>
            <w:tcW w:w="476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Merge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EE Griesbach le Bastberg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08h25-11h40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3h15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13h30-16h15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2h45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6h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08h25-11h40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13h30-16h15</w:t>
            </w:r>
          </w:p>
        </w:tc>
        <w:tc>
          <w:tcPr>
            <w:tcW w:w="332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08h25-11h25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08h25-11h40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13h30-16h15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08h25-11h25</w:t>
            </w:r>
          </w:p>
        </w:tc>
        <w:tc>
          <w:tcPr>
            <w:tcW w:w="476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Merge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EE Riedheim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08h40-11h55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3h15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13h45-16h30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2h45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6h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08h40-11h55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13h45-16h30</w:t>
            </w:r>
          </w:p>
        </w:tc>
        <w:tc>
          <w:tcPr>
            <w:tcW w:w="332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08h40-11h40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08h40-11h55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13h45-16h30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08h40-11h40</w:t>
            </w:r>
          </w:p>
        </w:tc>
        <w:tc>
          <w:tcPr>
            <w:tcW w:w="476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899" w:rsidRPr="00721D90" w:rsidTr="00156378">
        <w:tc>
          <w:tcPr>
            <w:tcW w:w="37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Merge w:val="restar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Romanswiller</w:t>
            </w: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EM Romanswiller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08h00-11h30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3h30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13h30-16h00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2h30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6h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08h00-11h30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13h30-16h00</w:t>
            </w:r>
          </w:p>
        </w:tc>
        <w:tc>
          <w:tcPr>
            <w:tcW w:w="332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08h00-11h30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13h30-16h00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08h00-11h30</w:t>
            </w:r>
          </w:p>
        </w:tc>
        <w:tc>
          <w:tcPr>
            <w:tcW w:w="476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13h30-16h00</w:t>
            </w: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Merge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EE Romanswiller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08h00-11h30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3h30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13h30-16h00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2h30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6h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08h00-11h30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13h30-16h00</w:t>
            </w:r>
          </w:p>
        </w:tc>
        <w:tc>
          <w:tcPr>
            <w:tcW w:w="332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08h00-11h30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13h30-16h00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08h00-11h30</w:t>
            </w:r>
          </w:p>
        </w:tc>
        <w:tc>
          <w:tcPr>
            <w:tcW w:w="476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13h30-16h00</w:t>
            </w:r>
          </w:p>
        </w:tc>
      </w:tr>
      <w:tr w:rsidR="00E55899" w:rsidRPr="00721D90" w:rsidTr="00156378">
        <w:tc>
          <w:tcPr>
            <w:tcW w:w="37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EP Allenwiller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08h35-12h05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3h30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13h55-16h05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2h10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5h40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08h35-12h05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13h55-16h05</w:t>
            </w:r>
          </w:p>
        </w:tc>
        <w:tc>
          <w:tcPr>
            <w:tcW w:w="332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08h35-12h05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3h30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08h35-12h05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13h55-16h05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08h35-12h05</w:t>
            </w:r>
          </w:p>
        </w:tc>
        <w:tc>
          <w:tcPr>
            <w:tcW w:w="476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899" w:rsidRPr="00721D90" w:rsidTr="00156378">
        <w:tc>
          <w:tcPr>
            <w:tcW w:w="37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Merge w:val="restar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Saverne</w:t>
            </w:r>
          </w:p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EE Centre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08h15-11h45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3h30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13h55-16h05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2h10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5h40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08h15-11h45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13h55-16h05</w:t>
            </w:r>
          </w:p>
        </w:tc>
        <w:tc>
          <w:tcPr>
            <w:tcW w:w="332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08h15-11h45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3h30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08h15-11h45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13h55-16h05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08h15-11h45</w:t>
            </w:r>
          </w:p>
        </w:tc>
        <w:tc>
          <w:tcPr>
            <w:tcW w:w="476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Merge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EM Centre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08h05-11h35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3h30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13h45-15h55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2h10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5h40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08h05-11h35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13h45-15h55</w:t>
            </w:r>
          </w:p>
        </w:tc>
        <w:tc>
          <w:tcPr>
            <w:tcW w:w="332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08h05-11h35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3h30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08h05-11h35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13h45-15h55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08h05-11h35</w:t>
            </w:r>
          </w:p>
        </w:tc>
        <w:tc>
          <w:tcPr>
            <w:tcW w:w="476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Merge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EM Gravières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08h05-11h35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3h30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13h45-15h55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2h10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5h40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08h05-11h35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13h45-15h55</w:t>
            </w:r>
          </w:p>
        </w:tc>
        <w:tc>
          <w:tcPr>
            <w:tcW w:w="332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08h05-11h35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3h30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08h05-11h35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13h45-15h55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08h05-11h35</w:t>
            </w:r>
          </w:p>
        </w:tc>
        <w:tc>
          <w:tcPr>
            <w:tcW w:w="476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Merge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EM Bouc d’Or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08h05-11h35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3h30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13h45-15h55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2h10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5h40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08h05-11h35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13h45-15h55</w:t>
            </w:r>
          </w:p>
        </w:tc>
        <w:tc>
          <w:tcPr>
            <w:tcW w:w="332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08h05-11h35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3h30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08h05-11h35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13h45-15h55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08h05-11h35</w:t>
            </w:r>
          </w:p>
        </w:tc>
        <w:tc>
          <w:tcPr>
            <w:tcW w:w="476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Merge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EE Sources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08h15-11h45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3h30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13h55-16h05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2h10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5h40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08h15-11h45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13h55-16h05</w:t>
            </w:r>
          </w:p>
        </w:tc>
        <w:tc>
          <w:tcPr>
            <w:tcW w:w="332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08h15-11h45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3h30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08h15-11h45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13h55-16h05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08h15-11h45</w:t>
            </w:r>
          </w:p>
        </w:tc>
        <w:tc>
          <w:tcPr>
            <w:tcW w:w="476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Merge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EM Sources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08h05-11h35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3h30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13h45-15h55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2h10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5h40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08h05-11h35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13h45-15h55</w:t>
            </w:r>
          </w:p>
        </w:tc>
        <w:tc>
          <w:tcPr>
            <w:tcW w:w="332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08h05-11h35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3h30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08h05-11h35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13h45-15h55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08h05-11h35</w:t>
            </w:r>
          </w:p>
        </w:tc>
        <w:tc>
          <w:tcPr>
            <w:tcW w:w="476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899" w:rsidRPr="00721D90" w:rsidTr="00156378">
        <w:tc>
          <w:tcPr>
            <w:tcW w:w="37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Merge w:val="restar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Steinbourg</w:t>
            </w: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EM Steinbourg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08h25-11h40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3h15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13h25-16h10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2h45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6h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08h25-11h40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13h25-16h10</w:t>
            </w:r>
          </w:p>
        </w:tc>
        <w:tc>
          <w:tcPr>
            <w:tcW w:w="332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08h25-11h10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2h45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08h25-11h40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13h25-16h10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08h25-11h40</w:t>
            </w:r>
          </w:p>
        </w:tc>
        <w:tc>
          <w:tcPr>
            <w:tcW w:w="476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Merge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EE Steinbourg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08h30-11h45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3h15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13h30-16h15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2h45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6h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08h30-11h45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13h30-16h15</w:t>
            </w:r>
          </w:p>
        </w:tc>
        <w:tc>
          <w:tcPr>
            <w:tcW w:w="332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08h30-11h15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2h45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08h30-11h45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13h30-16h15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08h30-11h45</w:t>
            </w:r>
          </w:p>
        </w:tc>
        <w:tc>
          <w:tcPr>
            <w:tcW w:w="476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899" w:rsidRPr="00721D90" w:rsidTr="00156378">
        <w:tc>
          <w:tcPr>
            <w:tcW w:w="37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EP Wangenbourg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08h15-11h30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3h15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13h30-15h30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5h15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08h15-11h30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13h30-15h30</w:t>
            </w:r>
          </w:p>
        </w:tc>
        <w:tc>
          <w:tcPr>
            <w:tcW w:w="332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08h15-11h15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08h15-11h30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13h30-15h30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08h15-11h30</w:t>
            </w:r>
          </w:p>
        </w:tc>
        <w:tc>
          <w:tcPr>
            <w:tcW w:w="476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13h30-15h30</w:t>
            </w:r>
          </w:p>
        </w:tc>
      </w:tr>
      <w:tr w:rsidR="00E55899" w:rsidRPr="00721D90" w:rsidTr="00156378">
        <w:tc>
          <w:tcPr>
            <w:tcW w:w="37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Merge w:val="restar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Wasselonne</w:t>
            </w: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C">
              <w:rPr>
                <w:rFonts w:ascii="Times New Roman" w:hAnsi="Times New Roman" w:cs="Times New Roman"/>
                <w:sz w:val="24"/>
                <w:szCs w:val="24"/>
              </w:rPr>
              <w:t>EM Cocteau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08h30-11h45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3h15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13h35-15h3</w:t>
            </w:r>
            <w:r w:rsidRPr="00721D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5h15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08h30-11h45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13h45-15h25</w:t>
            </w:r>
          </w:p>
        </w:tc>
        <w:tc>
          <w:tcPr>
            <w:tcW w:w="332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08h30-11h30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08h30-11h45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13h45-15h25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08h30-11h45</w:t>
            </w:r>
          </w:p>
        </w:tc>
        <w:tc>
          <w:tcPr>
            <w:tcW w:w="476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13h45-15h25</w:t>
            </w: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Merge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EM Eluard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08h30-11h30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13h30-15h45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2h15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5h15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08h30-11h30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13h30-15h45</w:t>
            </w:r>
          </w:p>
        </w:tc>
        <w:tc>
          <w:tcPr>
            <w:tcW w:w="332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08h20-11h20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08h30-11h30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13h30-15h45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08h30-11h30</w:t>
            </w:r>
          </w:p>
        </w:tc>
        <w:tc>
          <w:tcPr>
            <w:tcW w:w="476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13h30-15h45</w:t>
            </w: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Merge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EE Paul Fort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08h15-11h45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3h30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13h45-15h25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1h40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5h10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08h15-11h45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13h45-15h25</w:t>
            </w:r>
          </w:p>
        </w:tc>
        <w:tc>
          <w:tcPr>
            <w:tcW w:w="332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08h15-11h35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3h20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08h15-11h45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13h45-15h25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08h15-11h45</w:t>
            </w:r>
          </w:p>
        </w:tc>
        <w:tc>
          <w:tcPr>
            <w:tcW w:w="476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13h45-15h25</w:t>
            </w:r>
          </w:p>
        </w:tc>
      </w:tr>
      <w:tr w:rsidR="00E55899" w:rsidRPr="00721D90" w:rsidTr="00156378">
        <w:tc>
          <w:tcPr>
            <w:tcW w:w="37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Merge w:val="restar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Westhoffen</w:t>
            </w: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EM Perles de Lune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08h00-11h30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3h30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13h30-16h00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2h30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6h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08h00-11h30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13h30-16h00</w:t>
            </w:r>
          </w:p>
        </w:tc>
        <w:tc>
          <w:tcPr>
            <w:tcW w:w="332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09h00-11h30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2h30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08h00-11h30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13h30-16h00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08h00-11h30</w:t>
            </w:r>
          </w:p>
        </w:tc>
        <w:tc>
          <w:tcPr>
            <w:tcW w:w="476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899" w:rsidRPr="00721D90" w:rsidTr="00156378">
        <w:trPr>
          <w:trHeight w:val="340"/>
        </w:trPr>
        <w:tc>
          <w:tcPr>
            <w:tcW w:w="374" w:type="pct"/>
            <w:vMerge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0">
              <w:rPr>
                <w:rFonts w:ascii="Times New Roman" w:hAnsi="Times New Roman" w:cs="Times New Roman"/>
                <w:sz w:val="24"/>
                <w:szCs w:val="24"/>
              </w:rPr>
              <w:t>EE Westhoffen</w:t>
            </w:r>
          </w:p>
        </w:tc>
        <w:tc>
          <w:tcPr>
            <w:tcW w:w="42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08h00-11h30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3h30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13h30-16h00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2h30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6h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08h00-11h30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13h30-16h00</w:t>
            </w:r>
          </w:p>
        </w:tc>
        <w:tc>
          <w:tcPr>
            <w:tcW w:w="332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09h00-11h30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2h30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08h00-11h30</w:t>
            </w:r>
          </w:p>
        </w:tc>
        <w:tc>
          <w:tcPr>
            <w:tcW w:w="301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13h30-16h00</w:t>
            </w:r>
          </w:p>
        </w:tc>
        <w:tc>
          <w:tcPr>
            <w:tcW w:w="300" w:type="pct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D90">
              <w:rPr>
                <w:rFonts w:ascii="Times New Roman" w:hAnsi="Times New Roman" w:cs="Times New Roman"/>
              </w:rPr>
              <w:t>08h00-11h30</w:t>
            </w:r>
          </w:p>
        </w:tc>
        <w:tc>
          <w:tcPr>
            <w:tcW w:w="476" w:type="pct"/>
            <w:shd w:val="clear" w:color="auto" w:fill="595959"/>
            <w:vAlign w:val="center"/>
          </w:tcPr>
          <w:p w:rsidR="00E55899" w:rsidRPr="00721D90" w:rsidRDefault="00E55899" w:rsidP="00721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5899" w:rsidRPr="00F44834" w:rsidRDefault="00E55899" w:rsidP="00AB5147">
      <w:pPr>
        <w:tabs>
          <w:tab w:val="left" w:pos="3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55899" w:rsidRPr="00F44834" w:rsidSect="009727F1">
      <w:pgSz w:w="23814" w:h="16839" w:orient="landscape" w:code="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834"/>
    <w:rsid w:val="00081B60"/>
    <w:rsid w:val="000C273F"/>
    <w:rsid w:val="000C5AC8"/>
    <w:rsid w:val="000F5EFD"/>
    <w:rsid w:val="0010026E"/>
    <w:rsid w:val="00114D4A"/>
    <w:rsid w:val="00121FE8"/>
    <w:rsid w:val="00156378"/>
    <w:rsid w:val="00161E06"/>
    <w:rsid w:val="0016400B"/>
    <w:rsid w:val="00183019"/>
    <w:rsid w:val="001A136D"/>
    <w:rsid w:val="001A35B0"/>
    <w:rsid w:val="002156B8"/>
    <w:rsid w:val="002A6A44"/>
    <w:rsid w:val="002B64A7"/>
    <w:rsid w:val="002C0E21"/>
    <w:rsid w:val="00317337"/>
    <w:rsid w:val="00320538"/>
    <w:rsid w:val="00355F8E"/>
    <w:rsid w:val="003876CE"/>
    <w:rsid w:val="003B348D"/>
    <w:rsid w:val="003D618E"/>
    <w:rsid w:val="003D7555"/>
    <w:rsid w:val="003E7AD8"/>
    <w:rsid w:val="00435F17"/>
    <w:rsid w:val="00455A87"/>
    <w:rsid w:val="0048218F"/>
    <w:rsid w:val="004B0F57"/>
    <w:rsid w:val="004D18EF"/>
    <w:rsid w:val="004E7803"/>
    <w:rsid w:val="004F52A8"/>
    <w:rsid w:val="00514109"/>
    <w:rsid w:val="00522E38"/>
    <w:rsid w:val="0054597B"/>
    <w:rsid w:val="00567B59"/>
    <w:rsid w:val="00572A50"/>
    <w:rsid w:val="005B4D92"/>
    <w:rsid w:val="005C01C2"/>
    <w:rsid w:val="00644FEA"/>
    <w:rsid w:val="006802F6"/>
    <w:rsid w:val="006A193F"/>
    <w:rsid w:val="006C040D"/>
    <w:rsid w:val="006C40F7"/>
    <w:rsid w:val="006D5CC6"/>
    <w:rsid w:val="00721D90"/>
    <w:rsid w:val="007664E1"/>
    <w:rsid w:val="00772AE2"/>
    <w:rsid w:val="00846A8F"/>
    <w:rsid w:val="0087446B"/>
    <w:rsid w:val="008A6F0F"/>
    <w:rsid w:val="008C605D"/>
    <w:rsid w:val="008D0570"/>
    <w:rsid w:val="0095681C"/>
    <w:rsid w:val="009727F1"/>
    <w:rsid w:val="00973DA6"/>
    <w:rsid w:val="00997025"/>
    <w:rsid w:val="009D0EB8"/>
    <w:rsid w:val="00A14029"/>
    <w:rsid w:val="00A41C5A"/>
    <w:rsid w:val="00A90282"/>
    <w:rsid w:val="00A9060B"/>
    <w:rsid w:val="00AB5147"/>
    <w:rsid w:val="00AB5D25"/>
    <w:rsid w:val="00AB6E59"/>
    <w:rsid w:val="00AC6E45"/>
    <w:rsid w:val="00B03E71"/>
    <w:rsid w:val="00B358D4"/>
    <w:rsid w:val="00B438B1"/>
    <w:rsid w:val="00B64FE2"/>
    <w:rsid w:val="00B860FC"/>
    <w:rsid w:val="00B94E8C"/>
    <w:rsid w:val="00C0495B"/>
    <w:rsid w:val="00C16A5E"/>
    <w:rsid w:val="00C53DFC"/>
    <w:rsid w:val="00C6758E"/>
    <w:rsid w:val="00D608D8"/>
    <w:rsid w:val="00D76D6D"/>
    <w:rsid w:val="00E02BA0"/>
    <w:rsid w:val="00E55899"/>
    <w:rsid w:val="00F126DC"/>
    <w:rsid w:val="00F21081"/>
    <w:rsid w:val="00F44834"/>
    <w:rsid w:val="00F64170"/>
    <w:rsid w:val="00F9107A"/>
    <w:rsid w:val="00F9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B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5D2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3</Pages>
  <Words>1338</Words>
  <Characters>7360</Characters>
  <Application>Microsoft Office Outlook</Application>
  <DocSecurity>0</DocSecurity>
  <Lines>0</Lines>
  <Paragraphs>0</Paragraphs>
  <ScaleCrop>false</ScaleCrop>
  <Company>RECTORAT DE STRASBOURG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Horaires des écoles de la circonscription de Saverne au 01 septembre 2017</dc:title>
  <dc:subject/>
  <dc:creator>p1s10</dc:creator>
  <cp:keywords/>
  <dc:description/>
  <cp:lastModifiedBy>admin</cp:lastModifiedBy>
  <cp:revision>2</cp:revision>
  <cp:lastPrinted>2015-08-26T07:32:00Z</cp:lastPrinted>
  <dcterms:created xsi:type="dcterms:W3CDTF">2017-09-07T14:53:00Z</dcterms:created>
  <dcterms:modified xsi:type="dcterms:W3CDTF">2017-09-07T14:53:00Z</dcterms:modified>
</cp:coreProperties>
</file>